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4148" w14:textId="77777777" w:rsidR="00D83439" w:rsidRPr="004866F2" w:rsidRDefault="00D83439">
      <w:pPr>
        <w:rPr>
          <w:szCs w:val="20"/>
        </w:rPr>
      </w:pPr>
    </w:p>
    <w:p w14:paraId="29FB2FD7" w14:textId="77777777" w:rsidR="00D83439" w:rsidRPr="004866F2" w:rsidRDefault="00D83439">
      <w:pPr>
        <w:rPr>
          <w:szCs w:val="20"/>
        </w:rPr>
      </w:pPr>
    </w:p>
    <w:p w14:paraId="59404BAC" w14:textId="77777777" w:rsidR="003E1137" w:rsidRPr="00D00DA4" w:rsidRDefault="003E1137" w:rsidP="003E1137">
      <w:pPr>
        <w:rPr>
          <w:b/>
          <w:color w:val="CC9933"/>
          <w:sz w:val="36"/>
          <w:szCs w:val="20"/>
          <w:lang w:val="en-US"/>
        </w:rPr>
      </w:pPr>
      <w:r>
        <w:rPr>
          <w:b/>
          <w:color w:val="CC9933"/>
          <w:sz w:val="36"/>
          <w:szCs w:val="20"/>
          <w:lang w:val="en-US"/>
        </w:rPr>
        <w:t>Digital Product Ma</w:t>
      </w:r>
      <w:r w:rsidRPr="00D00DA4">
        <w:rPr>
          <w:b/>
          <w:color w:val="CC9933"/>
          <w:sz w:val="36"/>
          <w:szCs w:val="20"/>
          <w:lang w:val="en-US"/>
        </w:rPr>
        <w:t>nager (Vienna)</w:t>
      </w:r>
    </w:p>
    <w:p w14:paraId="12A3E8C4" w14:textId="77777777" w:rsidR="003E1137" w:rsidRDefault="003E1137" w:rsidP="003E1137">
      <w:pPr>
        <w:rPr>
          <w:b/>
          <w:color w:val="CC9933"/>
          <w:szCs w:val="20"/>
          <w:lang w:val="en-US"/>
        </w:rPr>
      </w:pPr>
      <w:r w:rsidRPr="00D00DA4">
        <w:rPr>
          <w:b/>
          <w:color w:val="CC9933"/>
          <w:szCs w:val="20"/>
          <w:lang w:val="en-US"/>
        </w:rPr>
        <w:t>Part-time 25 hours/week or full-time 38.5 hours/week</w:t>
      </w:r>
      <w:r>
        <w:rPr>
          <w:b/>
          <w:color w:val="CC9933"/>
          <w:szCs w:val="20"/>
          <w:lang w:val="en-US"/>
        </w:rPr>
        <w:t>, ASAP</w:t>
      </w:r>
    </w:p>
    <w:p w14:paraId="35257488" w14:textId="77777777" w:rsidR="003E1137" w:rsidRDefault="003E1137" w:rsidP="003E1137">
      <w:pPr>
        <w:rPr>
          <w:szCs w:val="20"/>
          <w:lang w:val="en-US"/>
        </w:rPr>
      </w:pPr>
    </w:p>
    <w:p w14:paraId="78F44A43" w14:textId="77777777" w:rsidR="003E1137" w:rsidRPr="003E7DF8" w:rsidRDefault="003E1137" w:rsidP="003E1137">
      <w:pPr>
        <w:rPr>
          <w:lang w:val="en-US"/>
        </w:rPr>
      </w:pPr>
      <w:r>
        <w:rPr>
          <w:lang w:val="en-US"/>
        </w:rPr>
        <w:t xml:space="preserve">We are </w:t>
      </w:r>
      <w:proofErr w:type="spellStart"/>
      <w:r>
        <w:rPr>
          <w:lang w:val="en-US"/>
        </w:rPr>
        <w:t>Konsultori</w:t>
      </w:r>
      <w:proofErr w:type="spellEnd"/>
      <w:r>
        <w:rPr>
          <w:lang w:val="en-US"/>
        </w:rPr>
        <w:t xml:space="preserve">, </w:t>
      </w:r>
      <w:r w:rsidRPr="00D00DA4">
        <w:rPr>
          <w:lang w:val="en-US"/>
        </w:rPr>
        <w:t xml:space="preserve">the </w:t>
      </w:r>
      <w:r>
        <w:rPr>
          <w:lang w:val="en-US"/>
        </w:rPr>
        <w:t xml:space="preserve">Vienna-based </w:t>
      </w:r>
      <w:r w:rsidRPr="00D00DA4">
        <w:rPr>
          <w:lang w:val="en-US"/>
        </w:rPr>
        <w:t>business development experts for sustainab</w:t>
      </w:r>
      <w:r>
        <w:rPr>
          <w:lang w:val="en-US"/>
        </w:rPr>
        <w:t xml:space="preserve">le growth. We work with startups and </w:t>
      </w:r>
      <w:r w:rsidRPr="00D00DA4">
        <w:rPr>
          <w:lang w:val="en-US"/>
        </w:rPr>
        <w:t xml:space="preserve">companies in the </w:t>
      </w:r>
      <w:r>
        <w:rPr>
          <w:lang w:val="en-US"/>
        </w:rPr>
        <w:t>tech field</w:t>
      </w:r>
      <w:r w:rsidRPr="00D00DA4">
        <w:rPr>
          <w:lang w:val="en-US"/>
        </w:rPr>
        <w:t xml:space="preserve"> on their growth </w:t>
      </w:r>
      <w:r>
        <w:rPr>
          <w:lang w:val="en-US"/>
        </w:rPr>
        <w:t xml:space="preserve">challenges, </w:t>
      </w:r>
      <w:proofErr w:type="gramStart"/>
      <w:r>
        <w:rPr>
          <w:lang w:val="en-US"/>
        </w:rPr>
        <w:t>finance</w:t>
      </w:r>
      <w:proofErr w:type="gramEnd"/>
      <w:r w:rsidRPr="00D00DA4">
        <w:rPr>
          <w:lang w:val="en-US"/>
        </w:rPr>
        <w:t xml:space="preserve"> and business development. </w:t>
      </w:r>
      <w:hyperlink r:id="rId8" w:history="1">
        <w:r w:rsidRPr="003E7DF8">
          <w:rPr>
            <w:rStyle w:val="Hyperlink"/>
            <w:lang w:val="en-US"/>
          </w:rPr>
          <w:t>www.konsultori.com</w:t>
        </w:r>
      </w:hyperlink>
    </w:p>
    <w:p w14:paraId="4ED1E9C5" w14:textId="77777777" w:rsidR="003E1137" w:rsidRPr="003E7DF8" w:rsidRDefault="003E1137" w:rsidP="003E1137">
      <w:pPr>
        <w:rPr>
          <w:color w:val="CC9933"/>
          <w:lang w:val="en-US"/>
        </w:rPr>
      </w:pPr>
      <w:r w:rsidRPr="003E7DF8">
        <w:rPr>
          <w:color w:val="CC9933"/>
          <w:lang w:val="en-US"/>
        </w:rPr>
        <w:tab/>
      </w:r>
    </w:p>
    <w:p w14:paraId="6602071A" w14:textId="77777777" w:rsidR="003E1137" w:rsidRPr="00207F24" w:rsidRDefault="003E1137" w:rsidP="003E1137">
      <w:pPr>
        <w:rPr>
          <w:szCs w:val="20"/>
          <w:lang w:val="en-US"/>
        </w:rPr>
      </w:pPr>
      <w:r w:rsidRPr="00D00DA4">
        <w:rPr>
          <w:lang w:val="en-US"/>
        </w:rPr>
        <w:t xml:space="preserve">We run the </w:t>
      </w:r>
      <w:r>
        <w:rPr>
          <w:lang w:val="en-US"/>
        </w:rPr>
        <w:t>I</w:t>
      </w:r>
      <w:r w:rsidRPr="00D00DA4">
        <w:rPr>
          <w:lang w:val="en-US"/>
        </w:rPr>
        <w:t xml:space="preserve">nvestor </w:t>
      </w:r>
      <w:r>
        <w:rPr>
          <w:lang w:val="en-US"/>
        </w:rPr>
        <w:t>R</w:t>
      </w:r>
      <w:r w:rsidRPr="00D00DA4">
        <w:rPr>
          <w:lang w:val="en-US"/>
        </w:rPr>
        <w:t xml:space="preserve">eadiness </w:t>
      </w:r>
      <w:r>
        <w:rPr>
          <w:lang w:val="en-US"/>
        </w:rPr>
        <w:t>P</w:t>
      </w:r>
      <w:r w:rsidRPr="00D00DA4">
        <w:rPr>
          <w:lang w:val="en-US"/>
        </w:rPr>
        <w:t xml:space="preserve">latform </w:t>
      </w:r>
      <w:r w:rsidRPr="00207F24">
        <w:rPr>
          <w:rStyle w:val="Hyperlink"/>
          <w:szCs w:val="20"/>
          <w:lang w:val="en-US"/>
        </w:rPr>
        <w:t xml:space="preserve">www.key2investors.com </w:t>
      </w:r>
      <w:r w:rsidRPr="00D00DA4">
        <w:rPr>
          <w:lang w:val="en-US"/>
        </w:rPr>
        <w:t>for</w:t>
      </w:r>
      <w:r>
        <w:rPr>
          <w:lang w:val="en-US"/>
        </w:rPr>
        <w:t xml:space="preserve"> startups looking for investors and the Digital Accelerator Platform </w:t>
      </w:r>
      <w:hyperlink r:id="rId9" w:history="1">
        <w:r w:rsidRPr="00877F2E">
          <w:rPr>
            <w:rStyle w:val="Hyperlink"/>
            <w:lang w:val="en-US"/>
          </w:rPr>
          <w:t>www.key2platform.com</w:t>
        </w:r>
      </w:hyperlink>
      <w:r>
        <w:rPr>
          <w:lang w:val="en-US"/>
        </w:rPr>
        <w:t xml:space="preserve"> </w:t>
      </w:r>
      <w:r w:rsidRPr="00207F24">
        <w:rPr>
          <w:szCs w:val="20"/>
          <w:lang w:val="en-US"/>
        </w:rPr>
        <w:t xml:space="preserve">to </w:t>
      </w:r>
      <w:r>
        <w:rPr>
          <w:szCs w:val="20"/>
          <w:lang w:val="en-US"/>
        </w:rPr>
        <w:t>support Accelerators, Universities and Investor Communities</w:t>
      </w:r>
      <w:r w:rsidRPr="00207F24">
        <w:rPr>
          <w:szCs w:val="20"/>
          <w:lang w:val="en-US"/>
        </w:rPr>
        <w:t xml:space="preserve"> </w:t>
      </w:r>
      <w:r>
        <w:rPr>
          <w:szCs w:val="20"/>
          <w:lang w:val="en-US"/>
        </w:rPr>
        <w:t>in Europe and Africa to deliver</w:t>
      </w:r>
      <w:r w:rsidRPr="00207F24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their</w:t>
      </w:r>
      <w:r w:rsidRPr="00207F24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entrepreneurship and acceleration </w:t>
      </w:r>
      <w:r w:rsidRPr="00207F24">
        <w:rPr>
          <w:szCs w:val="20"/>
          <w:lang w:val="en-US"/>
        </w:rPr>
        <w:t>program</w:t>
      </w:r>
      <w:r>
        <w:rPr>
          <w:szCs w:val="20"/>
          <w:lang w:val="en-US"/>
        </w:rPr>
        <w:t>s online.</w:t>
      </w:r>
    </w:p>
    <w:p w14:paraId="76D756CB" w14:textId="77777777" w:rsidR="003E1137" w:rsidRPr="00D00DA4" w:rsidRDefault="003E1137" w:rsidP="003E1137">
      <w:pPr>
        <w:rPr>
          <w:szCs w:val="20"/>
          <w:lang w:val="en-US"/>
        </w:rPr>
      </w:pPr>
    </w:p>
    <w:p w14:paraId="3E29AE98" w14:textId="77777777" w:rsidR="003E1137" w:rsidRDefault="003E1137" w:rsidP="003E1137">
      <w:r>
        <w:rPr>
          <w:color w:val="CC9933"/>
        </w:rPr>
        <w:t>Tasks</w:t>
      </w:r>
      <w:r w:rsidRPr="008D3E27">
        <w:rPr>
          <w:color w:val="CC9933"/>
        </w:rPr>
        <w:t xml:space="preserve"> </w:t>
      </w:r>
    </w:p>
    <w:p w14:paraId="601BD901" w14:textId="77777777" w:rsidR="003E1137" w:rsidRDefault="003E1137">
      <w:pPr>
        <w:numPr>
          <w:ilvl w:val="0"/>
          <w:numId w:val="1"/>
        </w:numPr>
        <w:tabs>
          <w:tab w:val="clear" w:pos="1440"/>
          <w:tab w:val="num" w:pos="720"/>
        </w:tabs>
        <w:ind w:left="1701" w:hanging="425"/>
        <w:rPr>
          <w:lang w:val="en-US"/>
        </w:rPr>
      </w:pPr>
      <w:r w:rsidRPr="003E7DF8">
        <w:rPr>
          <w:lang w:val="en-US"/>
        </w:rPr>
        <w:t>You drive</w:t>
      </w:r>
      <w:r>
        <w:rPr>
          <w:lang w:val="en-US"/>
        </w:rPr>
        <w:t>, monitor, and optimize</w:t>
      </w:r>
      <w:r w:rsidRPr="003E7DF8">
        <w:rPr>
          <w:lang w:val="en-US"/>
        </w:rPr>
        <w:t xml:space="preserve"> our growth</w:t>
      </w:r>
      <w:r>
        <w:rPr>
          <w:lang w:val="en-US"/>
        </w:rPr>
        <w:t xml:space="preserve"> marketing initiatives for our two platforms</w:t>
      </w:r>
    </w:p>
    <w:p w14:paraId="2760E8C3" w14:textId="77777777" w:rsidR="003E1137" w:rsidRDefault="003E1137">
      <w:pPr>
        <w:numPr>
          <w:ilvl w:val="0"/>
          <w:numId w:val="1"/>
        </w:numPr>
        <w:tabs>
          <w:tab w:val="clear" w:pos="1440"/>
          <w:tab w:val="num" w:pos="720"/>
        </w:tabs>
        <w:ind w:left="1701" w:hanging="425"/>
        <w:rPr>
          <w:lang w:val="en-US"/>
        </w:rPr>
      </w:pPr>
      <w:r w:rsidRPr="003E7DF8">
        <w:rPr>
          <w:lang w:val="en-US"/>
        </w:rPr>
        <w:t xml:space="preserve">You optimize the customer journey </w:t>
      </w:r>
      <w:r>
        <w:rPr>
          <w:lang w:val="en-US"/>
        </w:rPr>
        <w:t xml:space="preserve">and sales strategies </w:t>
      </w:r>
      <w:r w:rsidRPr="003E7DF8">
        <w:rPr>
          <w:lang w:val="en-US"/>
        </w:rPr>
        <w:t xml:space="preserve">across all channels and over all stages using </w:t>
      </w:r>
      <w:r>
        <w:rPr>
          <w:lang w:val="en-US"/>
        </w:rPr>
        <w:t xml:space="preserve">Growth Hacking and </w:t>
      </w:r>
      <w:r w:rsidRPr="003E7DF8">
        <w:rPr>
          <w:lang w:val="en-US"/>
        </w:rPr>
        <w:t>Marketing</w:t>
      </w:r>
      <w:r>
        <w:rPr>
          <w:lang w:val="en-US"/>
        </w:rPr>
        <w:t xml:space="preserve"> Strategies</w:t>
      </w:r>
    </w:p>
    <w:p w14:paraId="4BCE3BCF" w14:textId="77777777" w:rsidR="003E1137" w:rsidRPr="003E7DF8" w:rsidRDefault="003E1137">
      <w:pPr>
        <w:numPr>
          <w:ilvl w:val="0"/>
          <w:numId w:val="1"/>
        </w:numPr>
        <w:tabs>
          <w:tab w:val="clear" w:pos="1440"/>
          <w:tab w:val="num" w:pos="720"/>
        </w:tabs>
        <w:ind w:left="1701" w:hanging="425"/>
        <w:rPr>
          <w:lang w:val="en-US"/>
        </w:rPr>
      </w:pPr>
      <w:r>
        <w:rPr>
          <w:lang w:val="en-US"/>
        </w:rPr>
        <w:t>You work with our developers, sales, and digital marketing on integrating customer feedback into the product and extending the product.</w:t>
      </w:r>
    </w:p>
    <w:p w14:paraId="41D94C2A" w14:textId="77777777" w:rsidR="003E1137" w:rsidRPr="003E7DF8" w:rsidRDefault="003E1137" w:rsidP="003E1137">
      <w:pPr>
        <w:ind w:left="1276"/>
        <w:rPr>
          <w:lang w:val="en-US"/>
        </w:rPr>
      </w:pPr>
    </w:p>
    <w:p w14:paraId="484BCA8A" w14:textId="77777777" w:rsidR="003E1137" w:rsidRPr="003E7DF8" w:rsidRDefault="003E1137" w:rsidP="003E1137">
      <w:pPr>
        <w:ind w:left="1701" w:hanging="1701"/>
        <w:rPr>
          <w:lang w:val="en-US"/>
        </w:rPr>
      </w:pPr>
      <w:r w:rsidRPr="003E7DF8">
        <w:rPr>
          <w:color w:val="CC9933"/>
          <w:lang w:val="en-US"/>
        </w:rPr>
        <w:t>Skills</w:t>
      </w:r>
    </w:p>
    <w:p w14:paraId="1EA5DD76" w14:textId="77777777" w:rsidR="003E1137" w:rsidRDefault="003E1137">
      <w:pPr>
        <w:pStyle w:val="Listenabsatz"/>
        <w:numPr>
          <w:ilvl w:val="0"/>
          <w:numId w:val="2"/>
        </w:numPr>
        <w:tabs>
          <w:tab w:val="clear" w:pos="1440"/>
        </w:tabs>
        <w:ind w:left="1701" w:hanging="425"/>
        <w:rPr>
          <w:lang w:val="en-US"/>
        </w:rPr>
      </w:pPr>
      <w:r w:rsidRPr="003E7DF8">
        <w:rPr>
          <w:lang w:val="en-US"/>
        </w:rPr>
        <w:t>Solid understanding of key digital marketing principles such as SEO/SEA, web analytics and social media marketing</w:t>
      </w:r>
      <w:r>
        <w:rPr>
          <w:lang w:val="en-US"/>
        </w:rPr>
        <w:t xml:space="preserve">, as well as customer journey and usability. </w:t>
      </w:r>
    </w:p>
    <w:p w14:paraId="5C2DBCBA" w14:textId="77777777" w:rsidR="003E1137" w:rsidRDefault="003E1137">
      <w:pPr>
        <w:pStyle w:val="Listenabsatz"/>
        <w:numPr>
          <w:ilvl w:val="0"/>
          <w:numId w:val="2"/>
        </w:numPr>
        <w:tabs>
          <w:tab w:val="clear" w:pos="1440"/>
        </w:tabs>
        <w:ind w:left="1701" w:hanging="425"/>
        <w:rPr>
          <w:lang w:val="en-US"/>
        </w:rPr>
      </w:pPr>
      <w:r w:rsidRPr="003E7DF8">
        <w:rPr>
          <w:lang w:val="en-US"/>
        </w:rPr>
        <w:t xml:space="preserve">Experience with tools </w:t>
      </w:r>
      <w:r>
        <w:rPr>
          <w:lang w:val="en-US"/>
        </w:rPr>
        <w:t>of traffic monitoring, conversion optimization, etc.</w:t>
      </w:r>
    </w:p>
    <w:p w14:paraId="61AE02A3" w14:textId="77777777" w:rsidR="003E1137" w:rsidRDefault="003E1137">
      <w:pPr>
        <w:pStyle w:val="Listenabsatz"/>
        <w:numPr>
          <w:ilvl w:val="0"/>
          <w:numId w:val="2"/>
        </w:numPr>
        <w:tabs>
          <w:tab w:val="clear" w:pos="1440"/>
        </w:tabs>
        <w:ind w:left="1701" w:hanging="425"/>
        <w:rPr>
          <w:lang w:val="en-US"/>
        </w:rPr>
      </w:pPr>
      <w:r w:rsidRPr="00E54368">
        <w:rPr>
          <w:lang w:val="en-US"/>
        </w:rPr>
        <w:t>Interest in e-learning platforms</w:t>
      </w:r>
    </w:p>
    <w:p w14:paraId="6BA80399" w14:textId="77777777" w:rsidR="003E1137" w:rsidRDefault="003E1137">
      <w:pPr>
        <w:pStyle w:val="Listenabsatz"/>
        <w:numPr>
          <w:ilvl w:val="0"/>
          <w:numId w:val="2"/>
        </w:numPr>
        <w:tabs>
          <w:tab w:val="clear" w:pos="1440"/>
        </w:tabs>
        <w:ind w:left="1701" w:hanging="425"/>
        <w:rPr>
          <w:lang w:val="en-US"/>
        </w:rPr>
      </w:pPr>
      <w:r w:rsidRPr="003E7DF8">
        <w:rPr>
          <w:lang w:val="en-US"/>
        </w:rPr>
        <w:t>Fluent in English</w:t>
      </w:r>
    </w:p>
    <w:p w14:paraId="279F035D" w14:textId="77777777" w:rsidR="003E1137" w:rsidRPr="00D4621C" w:rsidRDefault="003E1137" w:rsidP="003E1137">
      <w:pPr>
        <w:rPr>
          <w:lang w:val="en-US"/>
        </w:rPr>
      </w:pPr>
    </w:p>
    <w:p w14:paraId="1A50C727" w14:textId="77777777" w:rsidR="003E1137" w:rsidRPr="00EF037A" w:rsidRDefault="003E1137" w:rsidP="003E1137">
      <w:pPr>
        <w:ind w:left="1701" w:hanging="1701"/>
        <w:rPr>
          <w:color w:val="CC9933"/>
          <w:lang w:val="en-US"/>
        </w:rPr>
      </w:pPr>
      <w:r w:rsidRPr="00EF037A">
        <w:rPr>
          <w:color w:val="CC9933"/>
          <w:lang w:val="en-US"/>
        </w:rPr>
        <w:t>What we offer?</w:t>
      </w:r>
    </w:p>
    <w:p w14:paraId="27F4D7C5" w14:textId="77777777" w:rsidR="003E1137" w:rsidRPr="00EF037A" w:rsidRDefault="003E1137">
      <w:pPr>
        <w:pStyle w:val="Listenabsatz"/>
        <w:numPr>
          <w:ilvl w:val="0"/>
          <w:numId w:val="2"/>
        </w:numPr>
        <w:tabs>
          <w:tab w:val="clear" w:pos="1440"/>
        </w:tabs>
        <w:ind w:left="1701" w:hanging="425"/>
        <w:rPr>
          <w:lang w:val="en-US"/>
        </w:rPr>
      </w:pPr>
      <w:r>
        <w:rPr>
          <w:lang w:val="en-US"/>
        </w:rPr>
        <w:t>Good work-</w:t>
      </w:r>
      <w:r w:rsidRPr="00EF037A">
        <w:rPr>
          <w:lang w:val="en-US"/>
        </w:rPr>
        <w:t>life-balance thanks to flexible working hours</w:t>
      </w:r>
    </w:p>
    <w:p w14:paraId="770667AC" w14:textId="77777777" w:rsidR="003E1137" w:rsidRDefault="003E1137">
      <w:pPr>
        <w:pStyle w:val="Listenabsatz"/>
        <w:numPr>
          <w:ilvl w:val="0"/>
          <w:numId w:val="2"/>
        </w:numPr>
        <w:tabs>
          <w:tab w:val="clear" w:pos="1440"/>
        </w:tabs>
        <w:ind w:left="1701" w:hanging="425"/>
        <w:rPr>
          <w:lang w:val="en-US"/>
        </w:rPr>
      </w:pPr>
      <w:r>
        <w:rPr>
          <w:lang w:val="en-US"/>
        </w:rPr>
        <w:t>Partly h</w:t>
      </w:r>
      <w:r w:rsidRPr="00EF037A">
        <w:rPr>
          <w:lang w:val="en-US"/>
        </w:rPr>
        <w:t>ome office possibility</w:t>
      </w:r>
      <w:r>
        <w:rPr>
          <w:lang w:val="en-US"/>
        </w:rPr>
        <w:t xml:space="preserve"> / or full remote contract within same time-zone</w:t>
      </w:r>
    </w:p>
    <w:p w14:paraId="4BC419C9" w14:textId="77777777" w:rsidR="003E1137" w:rsidRDefault="003E1137">
      <w:pPr>
        <w:pStyle w:val="Listenabsatz"/>
        <w:numPr>
          <w:ilvl w:val="0"/>
          <w:numId w:val="2"/>
        </w:numPr>
        <w:tabs>
          <w:tab w:val="clear" w:pos="1440"/>
        </w:tabs>
        <w:ind w:left="1701" w:hanging="425"/>
        <w:rPr>
          <w:lang w:val="en-US"/>
        </w:rPr>
      </w:pPr>
      <w:r w:rsidRPr="00EF037A">
        <w:rPr>
          <w:lang w:val="en-US"/>
        </w:rPr>
        <w:t>Personal development opportunities and room for own ideas and improvements</w:t>
      </w:r>
    </w:p>
    <w:p w14:paraId="3D1E07DD" w14:textId="77777777" w:rsidR="003E1137" w:rsidRDefault="003E1137">
      <w:pPr>
        <w:pStyle w:val="Listenabsatz"/>
        <w:numPr>
          <w:ilvl w:val="0"/>
          <w:numId w:val="2"/>
        </w:numPr>
        <w:tabs>
          <w:tab w:val="clear" w:pos="1440"/>
        </w:tabs>
        <w:ind w:left="1701" w:hanging="425"/>
        <w:rPr>
          <w:lang w:val="en-US"/>
        </w:rPr>
      </w:pPr>
      <w:r>
        <w:rPr>
          <w:lang w:val="en-US"/>
        </w:rPr>
        <w:t>A very nice team</w:t>
      </w:r>
    </w:p>
    <w:p w14:paraId="44208CF1" w14:textId="77777777" w:rsidR="003E1137" w:rsidRDefault="003E1137" w:rsidP="003E1137">
      <w:pPr>
        <w:rPr>
          <w:color w:val="CC9933"/>
          <w:lang w:val="en-US"/>
        </w:rPr>
      </w:pPr>
    </w:p>
    <w:p w14:paraId="2FCBC35B" w14:textId="77777777" w:rsidR="003E1137" w:rsidRDefault="003E1137" w:rsidP="003E1137">
      <w:pPr>
        <w:ind w:left="720" w:hanging="720"/>
        <w:rPr>
          <w:lang w:val="en-US"/>
        </w:rPr>
      </w:pPr>
      <w:r w:rsidRPr="00EF037A">
        <w:rPr>
          <w:color w:val="CC9933"/>
          <w:lang w:val="en-US"/>
        </w:rPr>
        <w:t>Salary</w:t>
      </w:r>
    </w:p>
    <w:p w14:paraId="371250AD" w14:textId="77777777" w:rsidR="003E1137" w:rsidRPr="00EF037A" w:rsidRDefault="003E1137">
      <w:pPr>
        <w:pStyle w:val="Listenabsatz"/>
        <w:numPr>
          <w:ilvl w:val="0"/>
          <w:numId w:val="2"/>
        </w:numPr>
        <w:tabs>
          <w:tab w:val="clear" w:pos="1440"/>
        </w:tabs>
        <w:ind w:left="1701" w:hanging="425"/>
        <w:rPr>
          <w:lang w:val="en-US"/>
        </w:rPr>
      </w:pPr>
      <w:r w:rsidRPr="00EF037A">
        <w:rPr>
          <w:lang w:val="en-US"/>
        </w:rPr>
        <w:t xml:space="preserve">Minimum gross salary according to </w:t>
      </w:r>
      <w:r>
        <w:rPr>
          <w:lang w:val="en-US"/>
        </w:rPr>
        <w:t>Austrian</w:t>
      </w:r>
      <w:r w:rsidRPr="00EF037A">
        <w:rPr>
          <w:lang w:val="en-US"/>
        </w:rPr>
        <w:t xml:space="preserve"> collective agreement is EUR </w:t>
      </w:r>
      <w:r>
        <w:rPr>
          <w:lang w:val="en-US"/>
        </w:rPr>
        <w:t>27,500</w:t>
      </w:r>
      <w:r w:rsidRPr="00EF037A">
        <w:rPr>
          <w:lang w:val="en-US"/>
        </w:rPr>
        <w:t xml:space="preserve"> per year. We are willing to overpay according to </w:t>
      </w:r>
      <w:r>
        <w:rPr>
          <w:lang w:val="en-US"/>
        </w:rPr>
        <w:t>experience</w:t>
      </w:r>
      <w:r w:rsidRPr="00EF037A">
        <w:rPr>
          <w:lang w:val="en-US"/>
        </w:rPr>
        <w:t xml:space="preserve"> and qualification.</w:t>
      </w:r>
    </w:p>
    <w:p w14:paraId="54ADD5C9" w14:textId="77777777" w:rsidR="003E1137" w:rsidRPr="00D00DA4" w:rsidRDefault="003E1137" w:rsidP="003E1137">
      <w:pPr>
        <w:tabs>
          <w:tab w:val="left" w:pos="4678"/>
          <w:tab w:val="left" w:pos="5103"/>
          <w:tab w:val="left" w:pos="5670"/>
        </w:tabs>
        <w:rPr>
          <w:lang w:val="en-US"/>
        </w:rPr>
      </w:pPr>
    </w:p>
    <w:p w14:paraId="2BEF712A" w14:textId="77777777" w:rsidR="003E1137" w:rsidRDefault="003E1137" w:rsidP="003E1137">
      <w:pPr>
        <w:tabs>
          <w:tab w:val="left" w:pos="4678"/>
          <w:tab w:val="left" w:pos="5103"/>
          <w:tab w:val="left" w:pos="5670"/>
        </w:tabs>
        <w:rPr>
          <w:lang w:val="en-US"/>
        </w:rPr>
      </w:pPr>
      <w:r w:rsidRPr="00D00DA4">
        <w:rPr>
          <w:lang w:val="en-US"/>
        </w:rPr>
        <w:t>Please contact us including resume, motivation letter, time availability and contact details to</w:t>
      </w:r>
      <w:r>
        <w:rPr>
          <w:lang w:val="en-US"/>
        </w:rPr>
        <w:t>:</w:t>
      </w:r>
    </w:p>
    <w:p w14:paraId="1BD51660" w14:textId="77777777" w:rsidR="003E1137" w:rsidRPr="00D00DA4" w:rsidRDefault="003E1137" w:rsidP="003E1137">
      <w:pPr>
        <w:tabs>
          <w:tab w:val="left" w:pos="4678"/>
          <w:tab w:val="left" w:pos="5103"/>
          <w:tab w:val="left" w:pos="5670"/>
        </w:tabs>
        <w:rPr>
          <w:lang w:val="en-US"/>
        </w:rPr>
      </w:pPr>
    </w:p>
    <w:p w14:paraId="58C82A9A" w14:textId="77777777" w:rsidR="003E1137" w:rsidRPr="008A5174" w:rsidRDefault="003E1137" w:rsidP="003E1137">
      <w:pPr>
        <w:tabs>
          <w:tab w:val="left" w:pos="4678"/>
          <w:tab w:val="left" w:pos="5103"/>
          <w:tab w:val="left" w:pos="5670"/>
        </w:tabs>
        <w:rPr>
          <w:color w:val="CC9933"/>
          <w:szCs w:val="20"/>
        </w:rPr>
      </w:pPr>
      <w:r w:rsidRPr="008A5174">
        <w:rPr>
          <w:color w:val="CC9933"/>
          <w:szCs w:val="20"/>
        </w:rPr>
        <w:t>Petra Wolkenstein</w:t>
      </w:r>
    </w:p>
    <w:p w14:paraId="12174BF6" w14:textId="77777777" w:rsidR="003E1137" w:rsidRPr="002A74F5" w:rsidRDefault="003E1137" w:rsidP="003E1137">
      <w:pPr>
        <w:tabs>
          <w:tab w:val="left" w:pos="4678"/>
          <w:tab w:val="left" w:pos="5103"/>
          <w:tab w:val="left" w:pos="5670"/>
        </w:tabs>
        <w:rPr>
          <w:szCs w:val="20"/>
        </w:rPr>
      </w:pPr>
      <w:r>
        <w:rPr>
          <w:szCs w:val="20"/>
        </w:rPr>
        <w:t xml:space="preserve">CEO </w:t>
      </w:r>
      <w:proofErr w:type="spellStart"/>
      <w:r>
        <w:rPr>
          <w:szCs w:val="20"/>
        </w:rPr>
        <w:t>konsultori</w:t>
      </w:r>
      <w:proofErr w:type="spellEnd"/>
    </w:p>
    <w:p w14:paraId="22C9D311" w14:textId="77777777" w:rsidR="003E1137" w:rsidRPr="00256916" w:rsidRDefault="003E1137" w:rsidP="003E1137">
      <w:pPr>
        <w:tabs>
          <w:tab w:val="left" w:pos="4678"/>
          <w:tab w:val="left" w:pos="5103"/>
          <w:tab w:val="left" w:pos="5670"/>
        </w:tabs>
        <w:rPr>
          <w:szCs w:val="20"/>
        </w:rPr>
      </w:pPr>
      <w:r w:rsidRPr="002A74F5">
        <w:rPr>
          <w:szCs w:val="20"/>
        </w:rPr>
        <w:t>petra.wolkenstein@konsultori.com</w:t>
      </w:r>
    </w:p>
    <w:p w14:paraId="24E33572" w14:textId="19CF9F1C" w:rsidR="00800AAE" w:rsidRDefault="00800AAE" w:rsidP="00800AAE"/>
    <w:p w14:paraId="4D17C4D2" w14:textId="24491600" w:rsidR="003E1137" w:rsidRDefault="003E1137" w:rsidP="00800AAE">
      <w:hyperlink r:id="rId10" w:history="1">
        <w:r w:rsidRPr="00767EA2">
          <w:rPr>
            <w:rStyle w:val="Hyperlink"/>
          </w:rPr>
          <w:t>www.konsultori.com</w:t>
        </w:r>
      </w:hyperlink>
      <w:r>
        <w:tab/>
      </w:r>
      <w:r>
        <w:tab/>
      </w:r>
      <w:hyperlink r:id="rId11" w:history="1">
        <w:r w:rsidRPr="00767EA2">
          <w:rPr>
            <w:rStyle w:val="Hyperlink"/>
          </w:rPr>
          <w:t>www.key2investors.com</w:t>
        </w:r>
      </w:hyperlink>
      <w:r>
        <w:tab/>
      </w:r>
      <w:r>
        <w:tab/>
      </w:r>
      <w:hyperlink r:id="rId12" w:history="1">
        <w:r w:rsidRPr="00767EA2">
          <w:rPr>
            <w:rStyle w:val="Hyperlink"/>
          </w:rPr>
          <w:t>www.key2platform.com</w:t>
        </w:r>
      </w:hyperlink>
    </w:p>
    <w:p w14:paraId="3ECBD646" w14:textId="77777777" w:rsidR="003E1137" w:rsidRPr="003E1137" w:rsidRDefault="003E1137" w:rsidP="00800AAE"/>
    <w:sectPr w:rsidR="003E1137" w:rsidRPr="003E1137" w:rsidSect="00CD7CB0">
      <w:headerReference w:type="default" r:id="rId13"/>
      <w:footerReference w:type="even" r:id="rId14"/>
      <w:footerReference w:type="default" r:id="rId15"/>
      <w:pgSz w:w="11900" w:h="16820"/>
      <w:pgMar w:top="1418" w:right="1418" w:bottom="1418" w:left="1418" w:header="709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BC32" w14:textId="77777777" w:rsidR="002D5870" w:rsidRDefault="002D5870" w:rsidP="00E51F4F">
      <w:r>
        <w:separator/>
      </w:r>
    </w:p>
  </w:endnote>
  <w:endnote w:type="continuationSeparator" w:id="0">
    <w:p w14:paraId="1EA932E4" w14:textId="77777777" w:rsidR="002D5870" w:rsidRDefault="002D5870" w:rsidP="00E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Italic">
    <w:altName w:val="DokChampa"/>
    <w:panose1 w:val="020B06090303040B0204"/>
    <w:charset w:val="00"/>
    <w:family w:val="modern"/>
    <w:pitch w:val="fixed"/>
    <w:sig w:usb0="E60002FF" w:usb1="500079FB" w:usb2="00000020" w:usb3="00000000" w:csb0="0000019F" w:csb1="00000000"/>
  </w:font>
  <w:font w:name="Menlo Regular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7359" w14:textId="77777777" w:rsidR="00823B0E" w:rsidRDefault="00823B0E" w:rsidP="006D644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B41B4A" w14:textId="77777777" w:rsidR="00823B0E" w:rsidRDefault="00823B0E" w:rsidP="002B104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5997" w14:textId="77777777" w:rsidR="00823B0E" w:rsidRPr="007621EB" w:rsidRDefault="00823B0E" w:rsidP="006D644B">
    <w:pPr>
      <w:pStyle w:val="Fuzeile"/>
      <w:framePr w:wrap="around" w:vAnchor="text" w:hAnchor="margin" w:xAlign="right" w:y="1"/>
      <w:rPr>
        <w:rFonts w:ascii="Andale Mono" w:hAnsi="Andale Mono"/>
        <w:color w:val="90713A"/>
        <w:sz w:val="16"/>
        <w:szCs w:val="16"/>
        <w:lang w:val="de-AT"/>
      </w:rPr>
    </w:pPr>
    <w:r w:rsidRPr="00AD6064">
      <w:rPr>
        <w:rFonts w:ascii="Andale Mono" w:hAnsi="Andale Mono"/>
        <w:color w:val="90713A"/>
        <w:sz w:val="16"/>
        <w:szCs w:val="16"/>
        <w:lang w:val="en-US"/>
      </w:rPr>
      <w:fldChar w:fldCharType="begin"/>
    </w:r>
    <w:r w:rsidRPr="007621EB">
      <w:rPr>
        <w:rFonts w:ascii="Andale Mono" w:hAnsi="Andale Mono"/>
        <w:color w:val="90713A"/>
        <w:sz w:val="16"/>
        <w:szCs w:val="16"/>
        <w:lang w:val="de-AT"/>
      </w:rPr>
      <w:instrText xml:space="preserve">PAGE  </w:instrText>
    </w:r>
    <w:r w:rsidRPr="00AD6064">
      <w:rPr>
        <w:rFonts w:ascii="Andale Mono" w:hAnsi="Andale Mono"/>
        <w:color w:val="90713A"/>
        <w:sz w:val="16"/>
        <w:szCs w:val="16"/>
        <w:lang w:val="en-US"/>
      </w:rPr>
      <w:fldChar w:fldCharType="separate"/>
    </w:r>
    <w:r w:rsidR="00F73814">
      <w:rPr>
        <w:rFonts w:ascii="Andale Mono" w:hAnsi="Andale Mono"/>
        <w:noProof/>
        <w:color w:val="90713A"/>
        <w:sz w:val="16"/>
        <w:szCs w:val="16"/>
        <w:lang w:val="de-AT"/>
      </w:rPr>
      <w:t>1</w:t>
    </w:r>
    <w:r w:rsidRPr="00AD6064">
      <w:rPr>
        <w:rFonts w:ascii="Andale Mono" w:hAnsi="Andale Mono"/>
        <w:color w:val="90713A"/>
        <w:sz w:val="16"/>
        <w:szCs w:val="16"/>
        <w:lang w:val="en-US"/>
      </w:rPr>
      <w:fldChar w:fldCharType="end"/>
    </w:r>
  </w:p>
  <w:p w14:paraId="1704DB16" w14:textId="77777777" w:rsidR="00823B0E" w:rsidRPr="00564881" w:rsidRDefault="00823B0E" w:rsidP="00BA2B83">
    <w:pPr>
      <w:tabs>
        <w:tab w:val="left" w:pos="3119"/>
        <w:tab w:val="left" w:pos="4395"/>
      </w:tabs>
      <w:rPr>
        <w:color w:val="CC9933"/>
        <w:sz w:val="10"/>
        <w:szCs w:val="16"/>
        <w:lang w:val="de-AT"/>
      </w:rPr>
    </w:pPr>
    <w:proofErr w:type="spellStart"/>
    <w:r w:rsidRPr="00564881">
      <w:rPr>
        <w:color w:val="CC9933"/>
        <w:sz w:val="10"/>
        <w:szCs w:val="16"/>
        <w:lang w:val="de-AT"/>
      </w:rPr>
      <w:t>Konsultori</w:t>
    </w:r>
    <w:proofErr w:type="spellEnd"/>
    <w:r w:rsidRPr="00564881">
      <w:rPr>
        <w:color w:val="CC9933"/>
        <w:sz w:val="10"/>
        <w:szCs w:val="16"/>
        <w:lang w:val="de-AT"/>
      </w:rPr>
      <w:t xml:space="preserve"> BD GmbH </w:t>
    </w:r>
    <w:r w:rsidRPr="00564881">
      <w:rPr>
        <w:color w:val="CC9933"/>
        <w:sz w:val="10"/>
        <w:szCs w:val="16"/>
        <w:lang w:val="de-AT"/>
      </w:rPr>
      <w:tab/>
    </w:r>
    <w:r w:rsidRPr="00564881">
      <w:rPr>
        <w:color w:val="CC9933"/>
        <w:sz w:val="10"/>
        <w:szCs w:val="16"/>
        <w:lang w:val="de-AT"/>
      </w:rPr>
      <w:tab/>
      <w:t>FN 427717 x</w:t>
    </w:r>
  </w:p>
  <w:p w14:paraId="30559DAE" w14:textId="77777777" w:rsidR="00823B0E" w:rsidRPr="00564881" w:rsidRDefault="00823B0E" w:rsidP="00BA2B83">
    <w:pPr>
      <w:tabs>
        <w:tab w:val="left" w:pos="3119"/>
        <w:tab w:val="left" w:pos="4395"/>
      </w:tabs>
      <w:rPr>
        <w:color w:val="CC9933"/>
        <w:sz w:val="10"/>
        <w:szCs w:val="16"/>
        <w:lang w:val="de-AT"/>
      </w:rPr>
    </w:pPr>
    <w:r w:rsidRPr="00564881">
      <w:rPr>
        <w:color w:val="CC9933"/>
        <w:sz w:val="10"/>
        <w:szCs w:val="16"/>
        <w:lang w:val="de-AT"/>
      </w:rPr>
      <w:t xml:space="preserve">Geschäftsführung </w:t>
    </w:r>
    <w:proofErr w:type="spellStart"/>
    <w:r w:rsidRPr="00564881">
      <w:rPr>
        <w:color w:val="CC9933"/>
        <w:sz w:val="10"/>
        <w:szCs w:val="16"/>
        <w:lang w:val="de-AT"/>
      </w:rPr>
      <w:t>Mag.</w:t>
    </w:r>
    <w:r w:rsidRPr="00564881">
      <w:rPr>
        <w:color w:val="CC9933"/>
        <w:sz w:val="10"/>
        <w:szCs w:val="10"/>
        <w:vertAlign w:val="superscript"/>
        <w:lang w:val="de-AT"/>
      </w:rPr>
      <w:t>a</w:t>
    </w:r>
    <w:proofErr w:type="spellEnd"/>
    <w:r w:rsidRPr="00564881">
      <w:rPr>
        <w:color w:val="CC9933"/>
        <w:sz w:val="10"/>
        <w:szCs w:val="16"/>
        <w:lang w:val="de-AT"/>
      </w:rPr>
      <w:t xml:space="preserve"> Petra </w:t>
    </w:r>
    <w:proofErr w:type="gramStart"/>
    <w:r w:rsidRPr="00564881">
      <w:rPr>
        <w:color w:val="CC9933"/>
        <w:sz w:val="10"/>
        <w:szCs w:val="16"/>
        <w:lang w:val="de-AT"/>
      </w:rPr>
      <w:t xml:space="preserve">Wolkenstein  </w:t>
    </w:r>
    <w:r w:rsidRPr="00564881">
      <w:rPr>
        <w:color w:val="CC9933"/>
        <w:sz w:val="10"/>
        <w:szCs w:val="16"/>
        <w:lang w:val="de-AT"/>
      </w:rPr>
      <w:tab/>
    </w:r>
    <w:proofErr w:type="gramEnd"/>
    <w:r w:rsidRPr="00564881">
      <w:rPr>
        <w:color w:val="CC9933"/>
        <w:sz w:val="10"/>
        <w:szCs w:val="16"/>
        <w:lang w:val="de-AT"/>
      </w:rPr>
      <w:tab/>
      <w:t>UID: ATU69218223</w:t>
    </w:r>
  </w:p>
  <w:p w14:paraId="5F8EE903" w14:textId="77777777" w:rsidR="00823B0E" w:rsidRPr="00564881" w:rsidRDefault="00823B0E" w:rsidP="00F74344">
    <w:pPr>
      <w:tabs>
        <w:tab w:val="left" w:pos="3119"/>
        <w:tab w:val="left" w:pos="4395"/>
      </w:tabs>
      <w:rPr>
        <w:color w:val="CC9933"/>
        <w:sz w:val="10"/>
        <w:szCs w:val="16"/>
        <w:lang w:val="de-AT"/>
      </w:rPr>
    </w:pPr>
    <w:r w:rsidRPr="00564881">
      <w:rPr>
        <w:color w:val="CC9933"/>
        <w:sz w:val="10"/>
        <w:szCs w:val="16"/>
        <w:lang w:val="de-AT"/>
      </w:rPr>
      <w:t xml:space="preserve">+43 680 2213753    </w:t>
    </w:r>
    <w:r w:rsidRPr="00564881">
      <w:rPr>
        <w:color w:val="CC9933"/>
        <w:sz w:val="10"/>
        <w:szCs w:val="16"/>
        <w:lang w:val="de-AT"/>
      </w:rPr>
      <w:tab/>
    </w:r>
    <w:r w:rsidRPr="00564881">
      <w:rPr>
        <w:color w:val="CC9933"/>
        <w:sz w:val="10"/>
        <w:szCs w:val="16"/>
        <w:lang w:val="de-AT"/>
      </w:rPr>
      <w:tab/>
      <w:t>Mitglied der WKO/UBIT</w:t>
    </w:r>
    <w:r w:rsidRPr="00564881">
      <w:rPr>
        <w:color w:val="CC9933"/>
        <w:sz w:val="10"/>
        <w:szCs w:val="16"/>
        <w:lang w:val="de-AT"/>
      </w:rPr>
      <w:tab/>
    </w:r>
    <w:r w:rsidRPr="00564881">
      <w:rPr>
        <w:color w:val="CC9933"/>
        <w:sz w:val="10"/>
        <w:szCs w:val="16"/>
        <w:lang w:val="de-AT"/>
      </w:rPr>
      <w:tab/>
    </w:r>
    <w:r w:rsidRPr="00564881">
      <w:rPr>
        <w:color w:val="CC9933"/>
        <w:sz w:val="10"/>
        <w:szCs w:val="16"/>
        <w:lang w:val="de-AT"/>
      </w:rPr>
      <w:tab/>
    </w:r>
  </w:p>
  <w:p w14:paraId="088DF8E7" w14:textId="6C23AD53" w:rsidR="00823B0E" w:rsidRPr="00CD7CB0" w:rsidRDefault="00823B0E" w:rsidP="00F74344">
    <w:pPr>
      <w:pStyle w:val="Fuzeile"/>
      <w:tabs>
        <w:tab w:val="left" w:pos="3119"/>
        <w:tab w:val="left" w:pos="4395"/>
      </w:tabs>
      <w:ind w:right="360"/>
      <w:rPr>
        <w:color w:val="CC9933"/>
        <w:sz w:val="10"/>
        <w:szCs w:val="16"/>
      </w:rPr>
    </w:pPr>
    <w:r w:rsidRPr="00470A68">
      <w:rPr>
        <w:color w:val="CC9933"/>
        <w:sz w:val="10"/>
        <w:szCs w:val="16"/>
        <w:lang w:val="de-AT"/>
      </w:rPr>
      <w:t xml:space="preserve">petra.wolkenstein@konsultori.com </w:t>
    </w:r>
    <w:r w:rsidRPr="00470A68">
      <w:rPr>
        <w:color w:val="CC9933"/>
        <w:sz w:val="10"/>
        <w:szCs w:val="16"/>
        <w:lang w:val="de-AT"/>
      </w:rPr>
      <w:tab/>
    </w:r>
    <w:r w:rsidRPr="00470A68">
      <w:rPr>
        <w:color w:val="CC9933"/>
        <w:sz w:val="10"/>
        <w:szCs w:val="16"/>
        <w:lang w:val="de-AT"/>
      </w:rPr>
      <w:tab/>
    </w:r>
    <w:r w:rsidRPr="00470A68">
      <w:rPr>
        <w:color w:val="CC9933"/>
        <w:sz w:val="10"/>
        <w:szCs w:val="16"/>
        <w:lang w:val="de-AT"/>
      </w:rPr>
      <w:tab/>
    </w:r>
    <w:proofErr w:type="spellStart"/>
    <w:r w:rsidR="009F589B">
      <w:rPr>
        <w:color w:val="CC9933"/>
        <w:sz w:val="10"/>
        <w:szCs w:val="16"/>
        <w:lang w:val="de-AT"/>
      </w:rPr>
      <w:t>Währingerstraße</w:t>
    </w:r>
    <w:proofErr w:type="spellEnd"/>
    <w:r w:rsidR="004D11D0">
      <w:rPr>
        <w:color w:val="CC9933"/>
        <w:sz w:val="10"/>
        <w:szCs w:val="16"/>
        <w:lang w:val="de-AT"/>
      </w:rPr>
      <w:t xml:space="preserve"> </w:t>
    </w:r>
    <w:r w:rsidR="009F589B">
      <w:rPr>
        <w:color w:val="CC9933"/>
        <w:sz w:val="10"/>
        <w:szCs w:val="16"/>
        <w:lang w:val="de-AT"/>
      </w:rPr>
      <w:t>3/10</w:t>
    </w:r>
    <w:r w:rsidR="004D11D0">
      <w:rPr>
        <w:color w:val="CC9933"/>
        <w:sz w:val="10"/>
        <w:szCs w:val="16"/>
        <w:lang w:val="de-AT"/>
      </w:rPr>
      <w:t>, 10</w:t>
    </w:r>
    <w:r w:rsidR="009F589B">
      <w:rPr>
        <w:color w:val="CC9933"/>
        <w:sz w:val="10"/>
        <w:szCs w:val="16"/>
        <w:lang w:val="de-AT"/>
      </w:rPr>
      <w:t>9</w:t>
    </w:r>
    <w:r w:rsidR="004D11D0">
      <w:rPr>
        <w:color w:val="CC9933"/>
        <w:sz w:val="10"/>
        <w:szCs w:val="16"/>
        <w:lang w:val="de-AT"/>
      </w:rPr>
      <w:t>0 Wien</w:t>
    </w:r>
    <w:r w:rsidR="00195687">
      <w:rPr>
        <w:color w:val="CC9933"/>
        <w:sz w:val="10"/>
        <w:szCs w:val="16"/>
        <w:lang w:val="de-AT"/>
      </w:rPr>
      <w:t>, Österreich</w:t>
    </w:r>
  </w:p>
  <w:p w14:paraId="49925D1B" w14:textId="77777777" w:rsidR="00823B0E" w:rsidRPr="00CD7CB0" w:rsidRDefault="00823B0E" w:rsidP="00BA2B83">
    <w:pPr>
      <w:pStyle w:val="Fuzeile"/>
      <w:tabs>
        <w:tab w:val="left" w:pos="3119"/>
        <w:tab w:val="left" w:pos="4395"/>
      </w:tabs>
      <w:ind w:right="360"/>
      <w:rPr>
        <w:color w:val="CC9933"/>
        <w:sz w:val="10"/>
        <w:szCs w:val="16"/>
        <w:lang w:val="en-US"/>
      </w:rPr>
    </w:pPr>
    <w:r w:rsidRPr="00CD7CB0">
      <w:rPr>
        <w:color w:val="CC9933"/>
        <w:sz w:val="10"/>
        <w:szCs w:val="16"/>
        <w:lang w:val="en-US"/>
      </w:rPr>
      <w:t>http://www.konsultori.com</w:t>
    </w:r>
    <w:r>
      <w:rPr>
        <w:color w:val="CC9933"/>
        <w:sz w:val="10"/>
        <w:szCs w:val="16"/>
        <w:lang w:val="en-US"/>
      </w:rPr>
      <w:tab/>
    </w:r>
    <w:r>
      <w:rPr>
        <w:color w:val="CC9933"/>
        <w:sz w:val="10"/>
        <w:szCs w:val="16"/>
        <w:lang w:val="en-US"/>
      </w:rPr>
      <w:tab/>
    </w:r>
    <w:r>
      <w:rPr>
        <w:color w:val="CC9933"/>
        <w:sz w:val="10"/>
        <w:szCs w:val="16"/>
        <w:lang w:val="en-US"/>
      </w:rPr>
      <w:tab/>
    </w:r>
    <w:r w:rsidRPr="00CD7CB0">
      <w:rPr>
        <w:color w:val="CC9933"/>
        <w:sz w:val="10"/>
        <w:szCs w:val="16"/>
        <w:lang w:val="en-US"/>
      </w:rPr>
      <w:t xml:space="preserve"> </w:t>
    </w:r>
  </w:p>
  <w:p w14:paraId="0F0AAE93" w14:textId="77777777" w:rsidR="00823B0E" w:rsidRPr="00153328" w:rsidRDefault="00823B0E" w:rsidP="00BA2B83">
    <w:pPr>
      <w:tabs>
        <w:tab w:val="left" w:pos="3119"/>
        <w:tab w:val="left" w:pos="6379"/>
      </w:tabs>
      <w:rPr>
        <w:color w:val="90713A"/>
        <w:sz w:val="10"/>
        <w:szCs w:val="16"/>
        <w:lang w:val="en-US"/>
      </w:rPr>
    </w:pPr>
  </w:p>
  <w:p w14:paraId="27D8081C" w14:textId="77777777" w:rsidR="00823B0E" w:rsidRPr="0057148E" w:rsidRDefault="00823B0E" w:rsidP="0057148E">
    <w:pPr>
      <w:rPr>
        <w:rFonts w:ascii="Andale Mono" w:hAnsi="Andale Mono"/>
        <w:color w:val="90713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BD78" w14:textId="77777777" w:rsidR="002D5870" w:rsidRDefault="002D5870" w:rsidP="00E51F4F">
      <w:r>
        <w:separator/>
      </w:r>
    </w:p>
  </w:footnote>
  <w:footnote w:type="continuationSeparator" w:id="0">
    <w:p w14:paraId="74BD70FF" w14:textId="77777777" w:rsidR="002D5870" w:rsidRDefault="002D5870" w:rsidP="00E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64D2" w14:textId="77777777" w:rsidR="00823B0E" w:rsidRPr="0057148E" w:rsidRDefault="00823B0E" w:rsidP="00AD6064">
    <w:pPr>
      <w:pStyle w:val="Kopfzeile"/>
      <w:jc w:val="right"/>
      <w:rPr>
        <w:rFonts w:ascii="Menlo Italic" w:hAnsi="Menlo Italic" w:cs="Menlo Regular"/>
        <w:color w:val="948A54"/>
        <w:sz w:val="16"/>
        <w:szCs w:val="16"/>
      </w:rPr>
    </w:pPr>
    <w:r>
      <w:rPr>
        <w:rFonts w:ascii="Menlo Regular" w:hAnsi="Menlo Regular" w:cs="Menlo Regular"/>
        <w:noProof/>
        <w:color w:val="CC9933"/>
        <w:sz w:val="16"/>
        <w:szCs w:val="16"/>
        <w:lang w:eastAsia="de-DE"/>
      </w:rPr>
      <w:drawing>
        <wp:inline distT="0" distB="0" distL="0" distR="0" wp14:anchorId="6570D6DA" wp14:editId="34EF49C7">
          <wp:extent cx="1631950" cy="375920"/>
          <wp:effectExtent l="0" t="0" r="0" b="508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4FD6">
      <w:rPr>
        <w:rFonts w:ascii="Menlo Regular" w:hAnsi="Menlo Regular" w:cs="Menlo Regular"/>
        <w:color w:val="CC9933"/>
        <w:sz w:val="16"/>
        <w:szCs w:val="16"/>
      </w:rPr>
      <w:t xml:space="preserve"> </w:t>
    </w:r>
  </w:p>
  <w:p w14:paraId="606D7B91" w14:textId="77777777" w:rsidR="00823B0E" w:rsidRPr="0057148E" w:rsidRDefault="00823B0E" w:rsidP="00E51F4F">
    <w:pPr>
      <w:pStyle w:val="Kopfzeile"/>
      <w:jc w:val="right"/>
      <w:rPr>
        <w:rFonts w:ascii="Menlo Italic" w:hAnsi="Menlo Italic" w:cs="Menlo Regular"/>
        <w:color w:val="948A5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76CB"/>
    <w:multiLevelType w:val="multilevel"/>
    <w:tmpl w:val="EBA237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D67CD"/>
    <w:multiLevelType w:val="multilevel"/>
    <w:tmpl w:val="36AE04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023628271">
    <w:abstractNumId w:val="1"/>
  </w:num>
  <w:num w:numId="2" w16cid:durableId="8100965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98"/>
    <w:rsid w:val="00000EE6"/>
    <w:rsid w:val="000079CA"/>
    <w:rsid w:val="00011954"/>
    <w:rsid w:val="00011AFB"/>
    <w:rsid w:val="000162E5"/>
    <w:rsid w:val="00023835"/>
    <w:rsid w:val="0002508A"/>
    <w:rsid w:val="00027B5D"/>
    <w:rsid w:val="0003134B"/>
    <w:rsid w:val="000322FC"/>
    <w:rsid w:val="00037A88"/>
    <w:rsid w:val="00037F49"/>
    <w:rsid w:val="00044970"/>
    <w:rsid w:val="00047AA6"/>
    <w:rsid w:val="000556CF"/>
    <w:rsid w:val="00056940"/>
    <w:rsid w:val="0006035A"/>
    <w:rsid w:val="00065B82"/>
    <w:rsid w:val="000725C1"/>
    <w:rsid w:val="00075A3E"/>
    <w:rsid w:val="00075C0E"/>
    <w:rsid w:val="00077178"/>
    <w:rsid w:val="00084583"/>
    <w:rsid w:val="00087F03"/>
    <w:rsid w:val="00093F18"/>
    <w:rsid w:val="000A11BA"/>
    <w:rsid w:val="000B63AA"/>
    <w:rsid w:val="000B6598"/>
    <w:rsid w:val="000B667F"/>
    <w:rsid w:val="000C2875"/>
    <w:rsid w:val="000C5CBB"/>
    <w:rsid w:val="000C702C"/>
    <w:rsid w:val="000D1481"/>
    <w:rsid w:val="000D2E36"/>
    <w:rsid w:val="000D328A"/>
    <w:rsid w:val="000D66F2"/>
    <w:rsid w:val="000D7F89"/>
    <w:rsid w:val="000E16D5"/>
    <w:rsid w:val="000E2750"/>
    <w:rsid w:val="000E49ED"/>
    <w:rsid w:val="000E5B31"/>
    <w:rsid w:val="000E6C5B"/>
    <w:rsid w:val="000F4EA2"/>
    <w:rsid w:val="000F5BBA"/>
    <w:rsid w:val="001011A1"/>
    <w:rsid w:val="001031B8"/>
    <w:rsid w:val="001075A7"/>
    <w:rsid w:val="00107BBC"/>
    <w:rsid w:val="00110C3F"/>
    <w:rsid w:val="001130B0"/>
    <w:rsid w:val="001140AE"/>
    <w:rsid w:val="00114221"/>
    <w:rsid w:val="00121A18"/>
    <w:rsid w:val="00121D4E"/>
    <w:rsid w:val="001244A7"/>
    <w:rsid w:val="00124C74"/>
    <w:rsid w:val="00126955"/>
    <w:rsid w:val="00131D52"/>
    <w:rsid w:val="001324FE"/>
    <w:rsid w:val="00133F5A"/>
    <w:rsid w:val="00137467"/>
    <w:rsid w:val="00145103"/>
    <w:rsid w:val="0014565F"/>
    <w:rsid w:val="00153328"/>
    <w:rsid w:val="0015576D"/>
    <w:rsid w:val="00156758"/>
    <w:rsid w:val="00161934"/>
    <w:rsid w:val="00162E26"/>
    <w:rsid w:val="00163E1B"/>
    <w:rsid w:val="00164518"/>
    <w:rsid w:val="001668F3"/>
    <w:rsid w:val="00172049"/>
    <w:rsid w:val="0017246A"/>
    <w:rsid w:val="0017424E"/>
    <w:rsid w:val="001828D4"/>
    <w:rsid w:val="00184847"/>
    <w:rsid w:val="001851D0"/>
    <w:rsid w:val="00192423"/>
    <w:rsid w:val="0019458B"/>
    <w:rsid w:val="00195687"/>
    <w:rsid w:val="001A0B82"/>
    <w:rsid w:val="001A315C"/>
    <w:rsid w:val="001A4B86"/>
    <w:rsid w:val="001B055C"/>
    <w:rsid w:val="001B1835"/>
    <w:rsid w:val="001B187D"/>
    <w:rsid w:val="001B3A39"/>
    <w:rsid w:val="001B42D2"/>
    <w:rsid w:val="001B48A8"/>
    <w:rsid w:val="001B4D00"/>
    <w:rsid w:val="001C07D0"/>
    <w:rsid w:val="001C1DAC"/>
    <w:rsid w:val="001C61D4"/>
    <w:rsid w:val="001C6866"/>
    <w:rsid w:val="001E0DE8"/>
    <w:rsid w:val="001E2FCE"/>
    <w:rsid w:val="001F5F6B"/>
    <w:rsid w:val="0020129A"/>
    <w:rsid w:val="00201FE3"/>
    <w:rsid w:val="00203E96"/>
    <w:rsid w:val="00210150"/>
    <w:rsid w:val="00210FC9"/>
    <w:rsid w:val="00211550"/>
    <w:rsid w:val="00217F56"/>
    <w:rsid w:val="002273A0"/>
    <w:rsid w:val="00235076"/>
    <w:rsid w:val="00236CD6"/>
    <w:rsid w:val="00241EDC"/>
    <w:rsid w:val="002445A0"/>
    <w:rsid w:val="00245611"/>
    <w:rsid w:val="00246941"/>
    <w:rsid w:val="00250A41"/>
    <w:rsid w:val="0025163C"/>
    <w:rsid w:val="00253D3E"/>
    <w:rsid w:val="00253F6D"/>
    <w:rsid w:val="00255470"/>
    <w:rsid w:val="002578FD"/>
    <w:rsid w:val="0026232A"/>
    <w:rsid w:val="002644B4"/>
    <w:rsid w:val="0026466B"/>
    <w:rsid w:val="002666CD"/>
    <w:rsid w:val="00266746"/>
    <w:rsid w:val="002703FD"/>
    <w:rsid w:val="00271B06"/>
    <w:rsid w:val="002757C0"/>
    <w:rsid w:val="002758BC"/>
    <w:rsid w:val="002765AD"/>
    <w:rsid w:val="00280E07"/>
    <w:rsid w:val="0028239A"/>
    <w:rsid w:val="00284041"/>
    <w:rsid w:val="0028601A"/>
    <w:rsid w:val="00287B68"/>
    <w:rsid w:val="002948D1"/>
    <w:rsid w:val="002A4A97"/>
    <w:rsid w:val="002A5DC8"/>
    <w:rsid w:val="002A62CF"/>
    <w:rsid w:val="002A6C72"/>
    <w:rsid w:val="002B0AC2"/>
    <w:rsid w:val="002B1042"/>
    <w:rsid w:val="002B1179"/>
    <w:rsid w:val="002B39B8"/>
    <w:rsid w:val="002B4C2B"/>
    <w:rsid w:val="002B51F1"/>
    <w:rsid w:val="002B6D0D"/>
    <w:rsid w:val="002B6EC3"/>
    <w:rsid w:val="002C0F94"/>
    <w:rsid w:val="002C409A"/>
    <w:rsid w:val="002C5B5D"/>
    <w:rsid w:val="002D5870"/>
    <w:rsid w:val="002D591E"/>
    <w:rsid w:val="002D7BDC"/>
    <w:rsid w:val="002E3409"/>
    <w:rsid w:val="002E3706"/>
    <w:rsid w:val="002E4917"/>
    <w:rsid w:val="002E5F2C"/>
    <w:rsid w:val="002E6874"/>
    <w:rsid w:val="002F534D"/>
    <w:rsid w:val="0030221B"/>
    <w:rsid w:val="00307352"/>
    <w:rsid w:val="00307B44"/>
    <w:rsid w:val="003137F8"/>
    <w:rsid w:val="00314B2B"/>
    <w:rsid w:val="00315279"/>
    <w:rsid w:val="0032269B"/>
    <w:rsid w:val="00324FA4"/>
    <w:rsid w:val="00331BD5"/>
    <w:rsid w:val="00332CE5"/>
    <w:rsid w:val="003341C2"/>
    <w:rsid w:val="0034235F"/>
    <w:rsid w:val="00342B23"/>
    <w:rsid w:val="00346878"/>
    <w:rsid w:val="0035047D"/>
    <w:rsid w:val="00350DD3"/>
    <w:rsid w:val="003550D9"/>
    <w:rsid w:val="00356D94"/>
    <w:rsid w:val="0036189B"/>
    <w:rsid w:val="003665D9"/>
    <w:rsid w:val="00371D59"/>
    <w:rsid w:val="00374A96"/>
    <w:rsid w:val="003811FD"/>
    <w:rsid w:val="00385846"/>
    <w:rsid w:val="0039283A"/>
    <w:rsid w:val="003930EB"/>
    <w:rsid w:val="003951C8"/>
    <w:rsid w:val="003A6CEC"/>
    <w:rsid w:val="003A79E8"/>
    <w:rsid w:val="003B01CA"/>
    <w:rsid w:val="003B04A4"/>
    <w:rsid w:val="003C4632"/>
    <w:rsid w:val="003C5402"/>
    <w:rsid w:val="003D39B0"/>
    <w:rsid w:val="003D70E2"/>
    <w:rsid w:val="003E1137"/>
    <w:rsid w:val="003E4CBE"/>
    <w:rsid w:val="003E4FFC"/>
    <w:rsid w:val="003E547C"/>
    <w:rsid w:val="003E5C81"/>
    <w:rsid w:val="003E6C5A"/>
    <w:rsid w:val="003F065E"/>
    <w:rsid w:val="003F2DA1"/>
    <w:rsid w:val="003F2E28"/>
    <w:rsid w:val="003F3331"/>
    <w:rsid w:val="003F4BEE"/>
    <w:rsid w:val="003F6773"/>
    <w:rsid w:val="003F6EFA"/>
    <w:rsid w:val="003F7CD8"/>
    <w:rsid w:val="00400C79"/>
    <w:rsid w:val="004018E5"/>
    <w:rsid w:val="00401C37"/>
    <w:rsid w:val="00402039"/>
    <w:rsid w:val="0040512A"/>
    <w:rsid w:val="00406E1A"/>
    <w:rsid w:val="00407B79"/>
    <w:rsid w:val="00411078"/>
    <w:rsid w:val="004121CC"/>
    <w:rsid w:val="004161EC"/>
    <w:rsid w:val="00420051"/>
    <w:rsid w:val="00420791"/>
    <w:rsid w:val="0042362B"/>
    <w:rsid w:val="00425708"/>
    <w:rsid w:val="00425D5E"/>
    <w:rsid w:val="00426DD0"/>
    <w:rsid w:val="00433205"/>
    <w:rsid w:val="004366A7"/>
    <w:rsid w:val="00437C7C"/>
    <w:rsid w:val="0044041F"/>
    <w:rsid w:val="00450280"/>
    <w:rsid w:val="004519E1"/>
    <w:rsid w:val="004603E7"/>
    <w:rsid w:val="00460B4F"/>
    <w:rsid w:val="00463D3E"/>
    <w:rsid w:val="004652E2"/>
    <w:rsid w:val="00470A68"/>
    <w:rsid w:val="00475648"/>
    <w:rsid w:val="00477605"/>
    <w:rsid w:val="00481C79"/>
    <w:rsid w:val="004831B2"/>
    <w:rsid w:val="004841FA"/>
    <w:rsid w:val="0048615B"/>
    <w:rsid w:val="004866F2"/>
    <w:rsid w:val="00486A2B"/>
    <w:rsid w:val="00487DE7"/>
    <w:rsid w:val="00490E7E"/>
    <w:rsid w:val="0049455A"/>
    <w:rsid w:val="00496303"/>
    <w:rsid w:val="004970D1"/>
    <w:rsid w:val="004A28D1"/>
    <w:rsid w:val="004A3ACE"/>
    <w:rsid w:val="004A693D"/>
    <w:rsid w:val="004A7826"/>
    <w:rsid w:val="004A7AC1"/>
    <w:rsid w:val="004B6AA1"/>
    <w:rsid w:val="004C204F"/>
    <w:rsid w:val="004C252F"/>
    <w:rsid w:val="004C446F"/>
    <w:rsid w:val="004C53E5"/>
    <w:rsid w:val="004C58CD"/>
    <w:rsid w:val="004C6C96"/>
    <w:rsid w:val="004D11D0"/>
    <w:rsid w:val="004D180A"/>
    <w:rsid w:val="004D2ADA"/>
    <w:rsid w:val="004D2F36"/>
    <w:rsid w:val="004D34B6"/>
    <w:rsid w:val="004D40AA"/>
    <w:rsid w:val="004D5414"/>
    <w:rsid w:val="004F077C"/>
    <w:rsid w:val="004F1CF9"/>
    <w:rsid w:val="004F203E"/>
    <w:rsid w:val="004F2442"/>
    <w:rsid w:val="004F589A"/>
    <w:rsid w:val="004F7FD4"/>
    <w:rsid w:val="00500214"/>
    <w:rsid w:val="00500AD4"/>
    <w:rsid w:val="00501839"/>
    <w:rsid w:val="00502DD7"/>
    <w:rsid w:val="00507A7C"/>
    <w:rsid w:val="00510C3D"/>
    <w:rsid w:val="00511D73"/>
    <w:rsid w:val="0051265B"/>
    <w:rsid w:val="00513FC3"/>
    <w:rsid w:val="0051578E"/>
    <w:rsid w:val="005159CE"/>
    <w:rsid w:val="0051647D"/>
    <w:rsid w:val="00520FF4"/>
    <w:rsid w:val="0052367E"/>
    <w:rsid w:val="00523713"/>
    <w:rsid w:val="00523C57"/>
    <w:rsid w:val="00530219"/>
    <w:rsid w:val="00531897"/>
    <w:rsid w:val="00536D3C"/>
    <w:rsid w:val="00536DC1"/>
    <w:rsid w:val="00536E5A"/>
    <w:rsid w:val="005401B1"/>
    <w:rsid w:val="005461CD"/>
    <w:rsid w:val="00550D8F"/>
    <w:rsid w:val="00552958"/>
    <w:rsid w:val="00553CF4"/>
    <w:rsid w:val="00555E80"/>
    <w:rsid w:val="00560746"/>
    <w:rsid w:val="00560E06"/>
    <w:rsid w:val="00561047"/>
    <w:rsid w:val="00564881"/>
    <w:rsid w:val="00570D55"/>
    <w:rsid w:val="005710D7"/>
    <w:rsid w:val="0057148E"/>
    <w:rsid w:val="005739D0"/>
    <w:rsid w:val="00574051"/>
    <w:rsid w:val="005753B2"/>
    <w:rsid w:val="00575C9A"/>
    <w:rsid w:val="00586C16"/>
    <w:rsid w:val="00593951"/>
    <w:rsid w:val="005A15B2"/>
    <w:rsid w:val="005A319D"/>
    <w:rsid w:val="005A369D"/>
    <w:rsid w:val="005A6757"/>
    <w:rsid w:val="005B111F"/>
    <w:rsid w:val="005B5793"/>
    <w:rsid w:val="005B5AC6"/>
    <w:rsid w:val="005C46D9"/>
    <w:rsid w:val="005C48D5"/>
    <w:rsid w:val="005C4A63"/>
    <w:rsid w:val="005D20C5"/>
    <w:rsid w:val="005D2C61"/>
    <w:rsid w:val="005D361A"/>
    <w:rsid w:val="005D689C"/>
    <w:rsid w:val="005D79E3"/>
    <w:rsid w:val="005E0576"/>
    <w:rsid w:val="005E07C5"/>
    <w:rsid w:val="005E085A"/>
    <w:rsid w:val="005E2521"/>
    <w:rsid w:val="005E424C"/>
    <w:rsid w:val="005E4720"/>
    <w:rsid w:val="005E4BA2"/>
    <w:rsid w:val="005E70A4"/>
    <w:rsid w:val="005F1E78"/>
    <w:rsid w:val="005F468F"/>
    <w:rsid w:val="005F7C27"/>
    <w:rsid w:val="006004FC"/>
    <w:rsid w:val="00606DB8"/>
    <w:rsid w:val="0061058F"/>
    <w:rsid w:val="00611AEF"/>
    <w:rsid w:val="00613510"/>
    <w:rsid w:val="00613FC3"/>
    <w:rsid w:val="00620B7B"/>
    <w:rsid w:val="00620DC2"/>
    <w:rsid w:val="00623407"/>
    <w:rsid w:val="00623B01"/>
    <w:rsid w:val="00625CB3"/>
    <w:rsid w:val="0062704D"/>
    <w:rsid w:val="00632ABF"/>
    <w:rsid w:val="006478D6"/>
    <w:rsid w:val="00651D72"/>
    <w:rsid w:val="00654036"/>
    <w:rsid w:val="00660D63"/>
    <w:rsid w:val="006616F4"/>
    <w:rsid w:val="00661ACB"/>
    <w:rsid w:val="00662CD2"/>
    <w:rsid w:val="00662D34"/>
    <w:rsid w:val="006650F8"/>
    <w:rsid w:val="00666354"/>
    <w:rsid w:val="006706E4"/>
    <w:rsid w:val="00673B90"/>
    <w:rsid w:val="00674285"/>
    <w:rsid w:val="00676FF2"/>
    <w:rsid w:val="00677247"/>
    <w:rsid w:val="00677776"/>
    <w:rsid w:val="00681E86"/>
    <w:rsid w:val="00682A4B"/>
    <w:rsid w:val="00682E38"/>
    <w:rsid w:val="00683313"/>
    <w:rsid w:val="00685714"/>
    <w:rsid w:val="00690410"/>
    <w:rsid w:val="00691554"/>
    <w:rsid w:val="006945F4"/>
    <w:rsid w:val="006A1B45"/>
    <w:rsid w:val="006B2193"/>
    <w:rsid w:val="006B2D7A"/>
    <w:rsid w:val="006C1172"/>
    <w:rsid w:val="006C269B"/>
    <w:rsid w:val="006C498E"/>
    <w:rsid w:val="006D1F48"/>
    <w:rsid w:val="006D6099"/>
    <w:rsid w:val="006D644B"/>
    <w:rsid w:val="006D6EB5"/>
    <w:rsid w:val="006E133D"/>
    <w:rsid w:val="006E664E"/>
    <w:rsid w:val="006F14A6"/>
    <w:rsid w:val="006F448F"/>
    <w:rsid w:val="007034D7"/>
    <w:rsid w:val="007034DE"/>
    <w:rsid w:val="0070360D"/>
    <w:rsid w:val="00703A35"/>
    <w:rsid w:val="00706E09"/>
    <w:rsid w:val="00707332"/>
    <w:rsid w:val="00714A5B"/>
    <w:rsid w:val="007253FD"/>
    <w:rsid w:val="0072739D"/>
    <w:rsid w:val="00736D96"/>
    <w:rsid w:val="00742CF4"/>
    <w:rsid w:val="00751005"/>
    <w:rsid w:val="00751580"/>
    <w:rsid w:val="0075567F"/>
    <w:rsid w:val="00755D34"/>
    <w:rsid w:val="00760E25"/>
    <w:rsid w:val="00761E7C"/>
    <w:rsid w:val="007621EB"/>
    <w:rsid w:val="0077311A"/>
    <w:rsid w:val="007736CF"/>
    <w:rsid w:val="00775F85"/>
    <w:rsid w:val="0077650D"/>
    <w:rsid w:val="00777744"/>
    <w:rsid w:val="00777D79"/>
    <w:rsid w:val="007813ED"/>
    <w:rsid w:val="00781447"/>
    <w:rsid w:val="00794029"/>
    <w:rsid w:val="00797EBA"/>
    <w:rsid w:val="007A44E3"/>
    <w:rsid w:val="007A6252"/>
    <w:rsid w:val="007B60CD"/>
    <w:rsid w:val="007C0486"/>
    <w:rsid w:val="007D00A5"/>
    <w:rsid w:val="007D17A2"/>
    <w:rsid w:val="007D2907"/>
    <w:rsid w:val="007D4D0E"/>
    <w:rsid w:val="007D705F"/>
    <w:rsid w:val="007E1967"/>
    <w:rsid w:val="007E19A2"/>
    <w:rsid w:val="007E24F5"/>
    <w:rsid w:val="007E5733"/>
    <w:rsid w:val="007E61FC"/>
    <w:rsid w:val="007E665E"/>
    <w:rsid w:val="007F2C3F"/>
    <w:rsid w:val="007F44EE"/>
    <w:rsid w:val="007F5591"/>
    <w:rsid w:val="007F6BA5"/>
    <w:rsid w:val="00800AAE"/>
    <w:rsid w:val="00801F80"/>
    <w:rsid w:val="00804258"/>
    <w:rsid w:val="00805499"/>
    <w:rsid w:val="00806446"/>
    <w:rsid w:val="00810802"/>
    <w:rsid w:val="008166D4"/>
    <w:rsid w:val="00823B0E"/>
    <w:rsid w:val="008256D4"/>
    <w:rsid w:val="00830009"/>
    <w:rsid w:val="0083623A"/>
    <w:rsid w:val="00841268"/>
    <w:rsid w:val="00842B0E"/>
    <w:rsid w:val="008433C6"/>
    <w:rsid w:val="00844015"/>
    <w:rsid w:val="008516E7"/>
    <w:rsid w:val="00853EC4"/>
    <w:rsid w:val="00856CF0"/>
    <w:rsid w:val="0085771C"/>
    <w:rsid w:val="00862EE0"/>
    <w:rsid w:val="00870369"/>
    <w:rsid w:val="008708A4"/>
    <w:rsid w:val="00870E28"/>
    <w:rsid w:val="008738BC"/>
    <w:rsid w:val="00874886"/>
    <w:rsid w:val="00876887"/>
    <w:rsid w:val="00877658"/>
    <w:rsid w:val="00884676"/>
    <w:rsid w:val="0088554A"/>
    <w:rsid w:val="0089041A"/>
    <w:rsid w:val="0089113B"/>
    <w:rsid w:val="0089157A"/>
    <w:rsid w:val="00891913"/>
    <w:rsid w:val="00891F48"/>
    <w:rsid w:val="00895205"/>
    <w:rsid w:val="008A130F"/>
    <w:rsid w:val="008A5180"/>
    <w:rsid w:val="008A6F96"/>
    <w:rsid w:val="008B28A3"/>
    <w:rsid w:val="008B3AD1"/>
    <w:rsid w:val="008B713B"/>
    <w:rsid w:val="008C67E4"/>
    <w:rsid w:val="008D08E8"/>
    <w:rsid w:val="008D1078"/>
    <w:rsid w:val="008D2958"/>
    <w:rsid w:val="008E4EAB"/>
    <w:rsid w:val="008E5220"/>
    <w:rsid w:val="008F20F1"/>
    <w:rsid w:val="008F2CC4"/>
    <w:rsid w:val="008F5A59"/>
    <w:rsid w:val="00902B9A"/>
    <w:rsid w:val="00913425"/>
    <w:rsid w:val="00913EA9"/>
    <w:rsid w:val="00923287"/>
    <w:rsid w:val="009275BC"/>
    <w:rsid w:val="00930A6C"/>
    <w:rsid w:val="00933C63"/>
    <w:rsid w:val="009343D9"/>
    <w:rsid w:val="00934945"/>
    <w:rsid w:val="0094394A"/>
    <w:rsid w:val="00955652"/>
    <w:rsid w:val="00956C66"/>
    <w:rsid w:val="00957EF8"/>
    <w:rsid w:val="00960B4A"/>
    <w:rsid w:val="00962EE8"/>
    <w:rsid w:val="00965EBF"/>
    <w:rsid w:val="00972758"/>
    <w:rsid w:val="0097279D"/>
    <w:rsid w:val="00974F2D"/>
    <w:rsid w:val="00975500"/>
    <w:rsid w:val="009769AA"/>
    <w:rsid w:val="00977CBC"/>
    <w:rsid w:val="00982663"/>
    <w:rsid w:val="00985C84"/>
    <w:rsid w:val="009868E3"/>
    <w:rsid w:val="00990987"/>
    <w:rsid w:val="00995EC7"/>
    <w:rsid w:val="00997D1D"/>
    <w:rsid w:val="009A139B"/>
    <w:rsid w:val="009A4202"/>
    <w:rsid w:val="009A4253"/>
    <w:rsid w:val="009A4330"/>
    <w:rsid w:val="009A4D11"/>
    <w:rsid w:val="009B0AB2"/>
    <w:rsid w:val="009B40B2"/>
    <w:rsid w:val="009B4EA4"/>
    <w:rsid w:val="009B4F7C"/>
    <w:rsid w:val="009B5D58"/>
    <w:rsid w:val="009C2E16"/>
    <w:rsid w:val="009C5015"/>
    <w:rsid w:val="009C5FD6"/>
    <w:rsid w:val="009D3BB7"/>
    <w:rsid w:val="009D4FD6"/>
    <w:rsid w:val="009D5715"/>
    <w:rsid w:val="009D790B"/>
    <w:rsid w:val="009E1EEF"/>
    <w:rsid w:val="009E1FD8"/>
    <w:rsid w:val="009E1FF3"/>
    <w:rsid w:val="009E39A0"/>
    <w:rsid w:val="009E42FA"/>
    <w:rsid w:val="009E609C"/>
    <w:rsid w:val="009F3027"/>
    <w:rsid w:val="009F405C"/>
    <w:rsid w:val="009F407D"/>
    <w:rsid w:val="009F589B"/>
    <w:rsid w:val="00A0028B"/>
    <w:rsid w:val="00A00AC9"/>
    <w:rsid w:val="00A04010"/>
    <w:rsid w:val="00A05D9C"/>
    <w:rsid w:val="00A11ACA"/>
    <w:rsid w:val="00A12048"/>
    <w:rsid w:val="00A13566"/>
    <w:rsid w:val="00A13863"/>
    <w:rsid w:val="00A156FA"/>
    <w:rsid w:val="00A2029A"/>
    <w:rsid w:val="00A206DB"/>
    <w:rsid w:val="00A22CAB"/>
    <w:rsid w:val="00A24E93"/>
    <w:rsid w:val="00A3061B"/>
    <w:rsid w:val="00A345CC"/>
    <w:rsid w:val="00A35BCA"/>
    <w:rsid w:val="00A36052"/>
    <w:rsid w:val="00A403C6"/>
    <w:rsid w:val="00A41B9F"/>
    <w:rsid w:val="00A42E66"/>
    <w:rsid w:val="00A43FF6"/>
    <w:rsid w:val="00A44F1A"/>
    <w:rsid w:val="00A47758"/>
    <w:rsid w:val="00A52807"/>
    <w:rsid w:val="00A559FA"/>
    <w:rsid w:val="00A62E85"/>
    <w:rsid w:val="00A636E1"/>
    <w:rsid w:val="00A66818"/>
    <w:rsid w:val="00A66B10"/>
    <w:rsid w:val="00A72580"/>
    <w:rsid w:val="00A76F32"/>
    <w:rsid w:val="00A86FC4"/>
    <w:rsid w:val="00A9086D"/>
    <w:rsid w:val="00A93ABC"/>
    <w:rsid w:val="00A953AA"/>
    <w:rsid w:val="00A96134"/>
    <w:rsid w:val="00A97587"/>
    <w:rsid w:val="00AA05EB"/>
    <w:rsid w:val="00AA1A47"/>
    <w:rsid w:val="00AA2E76"/>
    <w:rsid w:val="00AA3A0B"/>
    <w:rsid w:val="00AA4150"/>
    <w:rsid w:val="00AA4B01"/>
    <w:rsid w:val="00AA5019"/>
    <w:rsid w:val="00AA6DCA"/>
    <w:rsid w:val="00AB2ECA"/>
    <w:rsid w:val="00AB791F"/>
    <w:rsid w:val="00AC3835"/>
    <w:rsid w:val="00AC5C63"/>
    <w:rsid w:val="00AD6064"/>
    <w:rsid w:val="00AE28CC"/>
    <w:rsid w:val="00AE2D07"/>
    <w:rsid w:val="00AE6080"/>
    <w:rsid w:val="00AF1DCA"/>
    <w:rsid w:val="00AF2FF2"/>
    <w:rsid w:val="00AF5A0B"/>
    <w:rsid w:val="00B009CC"/>
    <w:rsid w:val="00B017DD"/>
    <w:rsid w:val="00B04707"/>
    <w:rsid w:val="00B04CFD"/>
    <w:rsid w:val="00B072DA"/>
    <w:rsid w:val="00B1047C"/>
    <w:rsid w:val="00B11A43"/>
    <w:rsid w:val="00B14E0E"/>
    <w:rsid w:val="00B15E22"/>
    <w:rsid w:val="00B211D5"/>
    <w:rsid w:val="00B22727"/>
    <w:rsid w:val="00B2461C"/>
    <w:rsid w:val="00B24819"/>
    <w:rsid w:val="00B25F40"/>
    <w:rsid w:val="00B27E7B"/>
    <w:rsid w:val="00B30266"/>
    <w:rsid w:val="00B3180F"/>
    <w:rsid w:val="00B33194"/>
    <w:rsid w:val="00B33508"/>
    <w:rsid w:val="00B41321"/>
    <w:rsid w:val="00B42BAE"/>
    <w:rsid w:val="00B47AB9"/>
    <w:rsid w:val="00B501CD"/>
    <w:rsid w:val="00B519F8"/>
    <w:rsid w:val="00B53186"/>
    <w:rsid w:val="00B5504E"/>
    <w:rsid w:val="00B61DA8"/>
    <w:rsid w:val="00B667B3"/>
    <w:rsid w:val="00B746FF"/>
    <w:rsid w:val="00B76E9A"/>
    <w:rsid w:val="00B812BE"/>
    <w:rsid w:val="00B82AF6"/>
    <w:rsid w:val="00B83771"/>
    <w:rsid w:val="00B905B3"/>
    <w:rsid w:val="00B90996"/>
    <w:rsid w:val="00B910AD"/>
    <w:rsid w:val="00B919FE"/>
    <w:rsid w:val="00B92B44"/>
    <w:rsid w:val="00B92FE4"/>
    <w:rsid w:val="00B93ECE"/>
    <w:rsid w:val="00B951CA"/>
    <w:rsid w:val="00BA2042"/>
    <w:rsid w:val="00BA2B83"/>
    <w:rsid w:val="00BA314C"/>
    <w:rsid w:val="00BA4B7F"/>
    <w:rsid w:val="00BB435F"/>
    <w:rsid w:val="00BB6A73"/>
    <w:rsid w:val="00BC0F42"/>
    <w:rsid w:val="00BC74D3"/>
    <w:rsid w:val="00BD2A2B"/>
    <w:rsid w:val="00BD2D1C"/>
    <w:rsid w:val="00BD4BFC"/>
    <w:rsid w:val="00BE18E9"/>
    <w:rsid w:val="00BE26BB"/>
    <w:rsid w:val="00BE3159"/>
    <w:rsid w:val="00BE4237"/>
    <w:rsid w:val="00C00BA9"/>
    <w:rsid w:val="00C02B5F"/>
    <w:rsid w:val="00C105D9"/>
    <w:rsid w:val="00C11ABE"/>
    <w:rsid w:val="00C127FD"/>
    <w:rsid w:val="00C14028"/>
    <w:rsid w:val="00C160C8"/>
    <w:rsid w:val="00C16B52"/>
    <w:rsid w:val="00C2710E"/>
    <w:rsid w:val="00C30204"/>
    <w:rsid w:val="00C378F7"/>
    <w:rsid w:val="00C408ED"/>
    <w:rsid w:val="00C436B0"/>
    <w:rsid w:val="00C47E7C"/>
    <w:rsid w:val="00C522A4"/>
    <w:rsid w:val="00C5377F"/>
    <w:rsid w:val="00C55C43"/>
    <w:rsid w:val="00C56101"/>
    <w:rsid w:val="00C613BB"/>
    <w:rsid w:val="00C6792F"/>
    <w:rsid w:val="00C718A5"/>
    <w:rsid w:val="00C72795"/>
    <w:rsid w:val="00C7539C"/>
    <w:rsid w:val="00C80074"/>
    <w:rsid w:val="00C822D1"/>
    <w:rsid w:val="00C822E1"/>
    <w:rsid w:val="00C85528"/>
    <w:rsid w:val="00C9070D"/>
    <w:rsid w:val="00C90F27"/>
    <w:rsid w:val="00CA091E"/>
    <w:rsid w:val="00CA2827"/>
    <w:rsid w:val="00CA29B6"/>
    <w:rsid w:val="00CA2A08"/>
    <w:rsid w:val="00CB7C06"/>
    <w:rsid w:val="00CC02EF"/>
    <w:rsid w:val="00CC0C7C"/>
    <w:rsid w:val="00CC10DC"/>
    <w:rsid w:val="00CC21E0"/>
    <w:rsid w:val="00CC3919"/>
    <w:rsid w:val="00CC539B"/>
    <w:rsid w:val="00CD144F"/>
    <w:rsid w:val="00CD35BB"/>
    <w:rsid w:val="00CD5695"/>
    <w:rsid w:val="00CD61A0"/>
    <w:rsid w:val="00CD74EF"/>
    <w:rsid w:val="00CD7CB0"/>
    <w:rsid w:val="00CD7F10"/>
    <w:rsid w:val="00CE0690"/>
    <w:rsid w:val="00CE1F89"/>
    <w:rsid w:val="00CE2DE2"/>
    <w:rsid w:val="00CE47F7"/>
    <w:rsid w:val="00CE76F4"/>
    <w:rsid w:val="00CE7E8D"/>
    <w:rsid w:val="00CF0338"/>
    <w:rsid w:val="00CF0862"/>
    <w:rsid w:val="00CF118D"/>
    <w:rsid w:val="00CF4373"/>
    <w:rsid w:val="00CF5191"/>
    <w:rsid w:val="00D02425"/>
    <w:rsid w:val="00D02E89"/>
    <w:rsid w:val="00D04332"/>
    <w:rsid w:val="00D13804"/>
    <w:rsid w:val="00D168EC"/>
    <w:rsid w:val="00D17BFC"/>
    <w:rsid w:val="00D230EB"/>
    <w:rsid w:val="00D23899"/>
    <w:rsid w:val="00D25486"/>
    <w:rsid w:val="00D304CD"/>
    <w:rsid w:val="00D31092"/>
    <w:rsid w:val="00D312EF"/>
    <w:rsid w:val="00D34290"/>
    <w:rsid w:val="00D46115"/>
    <w:rsid w:val="00D4764A"/>
    <w:rsid w:val="00D50AFF"/>
    <w:rsid w:val="00D51716"/>
    <w:rsid w:val="00D55299"/>
    <w:rsid w:val="00D56201"/>
    <w:rsid w:val="00D578A9"/>
    <w:rsid w:val="00D64E7D"/>
    <w:rsid w:val="00D7068E"/>
    <w:rsid w:val="00D75A2A"/>
    <w:rsid w:val="00D77AB9"/>
    <w:rsid w:val="00D808AC"/>
    <w:rsid w:val="00D82440"/>
    <w:rsid w:val="00D83439"/>
    <w:rsid w:val="00D83A84"/>
    <w:rsid w:val="00D86241"/>
    <w:rsid w:val="00D87B03"/>
    <w:rsid w:val="00D917DA"/>
    <w:rsid w:val="00D93667"/>
    <w:rsid w:val="00D95B21"/>
    <w:rsid w:val="00D961C2"/>
    <w:rsid w:val="00D97009"/>
    <w:rsid w:val="00DA0275"/>
    <w:rsid w:val="00DA0E4B"/>
    <w:rsid w:val="00DA1BE3"/>
    <w:rsid w:val="00DA3C0E"/>
    <w:rsid w:val="00DA3E8A"/>
    <w:rsid w:val="00DA4598"/>
    <w:rsid w:val="00DA6176"/>
    <w:rsid w:val="00DB2E07"/>
    <w:rsid w:val="00DC3523"/>
    <w:rsid w:val="00DC5C0F"/>
    <w:rsid w:val="00DD3018"/>
    <w:rsid w:val="00DD490F"/>
    <w:rsid w:val="00DD59D0"/>
    <w:rsid w:val="00DD6C45"/>
    <w:rsid w:val="00DE021D"/>
    <w:rsid w:val="00DE0F3E"/>
    <w:rsid w:val="00DE3059"/>
    <w:rsid w:val="00DE33F4"/>
    <w:rsid w:val="00DE7121"/>
    <w:rsid w:val="00DF394C"/>
    <w:rsid w:val="00DF4EFA"/>
    <w:rsid w:val="00E02480"/>
    <w:rsid w:val="00E07447"/>
    <w:rsid w:val="00E07A09"/>
    <w:rsid w:val="00E07C59"/>
    <w:rsid w:val="00E10EF9"/>
    <w:rsid w:val="00E11704"/>
    <w:rsid w:val="00E1351E"/>
    <w:rsid w:val="00E21D77"/>
    <w:rsid w:val="00E21FB3"/>
    <w:rsid w:val="00E23EEC"/>
    <w:rsid w:val="00E26ED1"/>
    <w:rsid w:val="00E310D6"/>
    <w:rsid w:val="00E3436D"/>
    <w:rsid w:val="00E35754"/>
    <w:rsid w:val="00E416B7"/>
    <w:rsid w:val="00E42A85"/>
    <w:rsid w:val="00E461F2"/>
    <w:rsid w:val="00E50A22"/>
    <w:rsid w:val="00E51F4F"/>
    <w:rsid w:val="00E52737"/>
    <w:rsid w:val="00E5301A"/>
    <w:rsid w:val="00E5330B"/>
    <w:rsid w:val="00E5571C"/>
    <w:rsid w:val="00E56864"/>
    <w:rsid w:val="00E569A8"/>
    <w:rsid w:val="00E57229"/>
    <w:rsid w:val="00E6103F"/>
    <w:rsid w:val="00E66C74"/>
    <w:rsid w:val="00E67D2F"/>
    <w:rsid w:val="00E7131D"/>
    <w:rsid w:val="00E72FAE"/>
    <w:rsid w:val="00E750A4"/>
    <w:rsid w:val="00E8038B"/>
    <w:rsid w:val="00E8129E"/>
    <w:rsid w:val="00E90EC8"/>
    <w:rsid w:val="00E91488"/>
    <w:rsid w:val="00E94A76"/>
    <w:rsid w:val="00EA1209"/>
    <w:rsid w:val="00EA1510"/>
    <w:rsid w:val="00EA4CD1"/>
    <w:rsid w:val="00EB3B2F"/>
    <w:rsid w:val="00EC4442"/>
    <w:rsid w:val="00EC50F3"/>
    <w:rsid w:val="00EE2CE1"/>
    <w:rsid w:val="00EE2EAC"/>
    <w:rsid w:val="00EF591D"/>
    <w:rsid w:val="00F01267"/>
    <w:rsid w:val="00F0495F"/>
    <w:rsid w:val="00F1284E"/>
    <w:rsid w:val="00F22F11"/>
    <w:rsid w:val="00F253D3"/>
    <w:rsid w:val="00F26B78"/>
    <w:rsid w:val="00F319D1"/>
    <w:rsid w:val="00F32029"/>
    <w:rsid w:val="00F353F2"/>
    <w:rsid w:val="00F36BDA"/>
    <w:rsid w:val="00F41683"/>
    <w:rsid w:val="00F4217F"/>
    <w:rsid w:val="00F436CB"/>
    <w:rsid w:val="00F458AC"/>
    <w:rsid w:val="00F468CF"/>
    <w:rsid w:val="00F50C37"/>
    <w:rsid w:val="00F544C4"/>
    <w:rsid w:val="00F54A13"/>
    <w:rsid w:val="00F554B5"/>
    <w:rsid w:val="00F62F18"/>
    <w:rsid w:val="00F64D4E"/>
    <w:rsid w:val="00F66D99"/>
    <w:rsid w:val="00F66EFE"/>
    <w:rsid w:val="00F73814"/>
    <w:rsid w:val="00F74344"/>
    <w:rsid w:val="00F75950"/>
    <w:rsid w:val="00F77EE1"/>
    <w:rsid w:val="00F903FE"/>
    <w:rsid w:val="00F91BB3"/>
    <w:rsid w:val="00F9754A"/>
    <w:rsid w:val="00F97DDB"/>
    <w:rsid w:val="00FA3BA3"/>
    <w:rsid w:val="00FA42D3"/>
    <w:rsid w:val="00FA537A"/>
    <w:rsid w:val="00FB6C94"/>
    <w:rsid w:val="00FC1D70"/>
    <w:rsid w:val="00FC7289"/>
    <w:rsid w:val="00FD2A2C"/>
    <w:rsid w:val="00FD45DC"/>
    <w:rsid w:val="00FD6216"/>
    <w:rsid w:val="00FD7271"/>
    <w:rsid w:val="00FE1516"/>
    <w:rsid w:val="00FE4720"/>
    <w:rsid w:val="00FE5934"/>
    <w:rsid w:val="00FE6913"/>
    <w:rsid w:val="00FE722A"/>
    <w:rsid w:val="00FE776A"/>
    <w:rsid w:val="00FF22D2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60E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A44E3"/>
    <w:rPr>
      <w:rFonts w:ascii="Avenir Book" w:hAnsi="Avenir Book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866F2"/>
    <w:pPr>
      <w:keepNext/>
      <w:keepLines/>
      <w:spacing w:before="480"/>
      <w:outlineLvl w:val="0"/>
    </w:pPr>
    <w:rPr>
      <w:rFonts w:eastAsia="MS Gothic"/>
      <w:color w:val="CC9933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1B2"/>
    <w:pPr>
      <w:keepNext/>
      <w:keepLines/>
      <w:spacing w:before="200"/>
      <w:outlineLvl w:val="1"/>
    </w:pPr>
    <w:rPr>
      <w:rFonts w:eastAsia="MS Gothic"/>
      <w:bCs/>
      <w:color w:val="CC9933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1B2"/>
    <w:pPr>
      <w:keepNext/>
      <w:keepLines/>
      <w:spacing w:before="200"/>
      <w:outlineLvl w:val="2"/>
    </w:pPr>
    <w:rPr>
      <w:rFonts w:eastAsia="MS Gothic"/>
      <w:bCs/>
      <w:color w:val="7F7F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1F4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F4F"/>
  </w:style>
  <w:style w:type="paragraph" w:styleId="Fuzeile">
    <w:name w:val="footer"/>
    <w:basedOn w:val="Standard"/>
    <w:link w:val="FuzeileZchn"/>
    <w:uiPriority w:val="99"/>
    <w:unhideWhenUsed/>
    <w:rsid w:val="00E51F4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F4F"/>
  </w:style>
  <w:style w:type="character" w:styleId="Hyperlink">
    <w:name w:val="Hyperlink"/>
    <w:uiPriority w:val="99"/>
    <w:unhideWhenUsed/>
    <w:rsid w:val="00E51F4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31B8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2B1042"/>
  </w:style>
  <w:style w:type="paragraph" w:styleId="StandardWeb">
    <w:name w:val="Normal (Web)"/>
    <w:basedOn w:val="Standard"/>
    <w:uiPriority w:val="99"/>
    <w:semiHidden/>
    <w:unhideWhenUsed/>
    <w:rsid w:val="00D83439"/>
    <w:pPr>
      <w:spacing w:before="100" w:beforeAutospacing="1" w:after="100" w:afterAutospacing="1"/>
    </w:pPr>
    <w:rPr>
      <w:rFonts w:ascii="Times" w:hAnsi="Times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9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A79E8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4866F2"/>
    <w:rPr>
      <w:rFonts w:ascii="Avenir Book" w:eastAsia="MS Gothic" w:hAnsi="Avenir Book"/>
      <w:color w:val="CC9933"/>
      <w:sz w:val="28"/>
      <w:szCs w:val="32"/>
      <w:lang w:val="de-DE"/>
    </w:rPr>
  </w:style>
  <w:style w:type="character" w:customStyle="1" w:styleId="berschrift2Zchn">
    <w:name w:val="Überschrift 2 Zchn"/>
    <w:link w:val="berschrift2"/>
    <w:uiPriority w:val="9"/>
    <w:rsid w:val="004831B2"/>
    <w:rPr>
      <w:rFonts w:ascii="Avenir Book" w:eastAsia="MS Gothic" w:hAnsi="Avenir Book" w:cs="Times New Roman"/>
      <w:bCs/>
      <w:color w:val="CC9933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9B5D58"/>
    <w:pPr>
      <w:spacing w:after="200"/>
    </w:pPr>
    <w:rPr>
      <w:bCs/>
      <w:sz w:val="16"/>
      <w:szCs w:val="18"/>
    </w:rPr>
  </w:style>
  <w:style w:type="character" w:styleId="BesuchterLink">
    <w:name w:val="FollowedHyperlink"/>
    <w:uiPriority w:val="99"/>
    <w:semiHidden/>
    <w:unhideWhenUsed/>
    <w:rsid w:val="00661ACB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F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ormaleTabelle"/>
    <w:uiPriority w:val="60"/>
    <w:rsid w:val="008F5A5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Kommentarzeichen">
    <w:name w:val="annotation reference"/>
    <w:uiPriority w:val="99"/>
    <w:semiHidden/>
    <w:unhideWhenUsed/>
    <w:rsid w:val="006C117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1172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6C1172"/>
    <w:rPr>
      <w:rFonts w:ascii="Avenir Book" w:hAnsi="Avenir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1172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6C1172"/>
    <w:rPr>
      <w:rFonts w:ascii="Avenir Book" w:hAnsi="Avenir Book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30204"/>
    <w:pPr>
      <w:tabs>
        <w:tab w:val="right" w:leader="dot" w:pos="9054"/>
      </w:tabs>
    </w:pPr>
    <w:rPr>
      <w:noProof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13FC3"/>
    <w:pPr>
      <w:ind w:left="200"/>
    </w:pPr>
    <w:rPr>
      <w:sz w:val="16"/>
      <w:szCs w:val="16"/>
    </w:rPr>
  </w:style>
  <w:style w:type="character" w:customStyle="1" w:styleId="berschrift3Zchn">
    <w:name w:val="Überschrift 3 Zchn"/>
    <w:link w:val="berschrift3"/>
    <w:uiPriority w:val="9"/>
    <w:rsid w:val="004831B2"/>
    <w:rPr>
      <w:rFonts w:ascii="Avenir Book" w:eastAsia="MS Gothic" w:hAnsi="Avenir Book" w:cs="Times New Roman"/>
      <w:bCs/>
      <w:color w:val="7F7F7F"/>
      <w:sz w:val="20"/>
    </w:rPr>
  </w:style>
  <w:style w:type="character" w:customStyle="1" w:styleId="UnresolvedMention1">
    <w:name w:val="Unresolved Mention1"/>
    <w:basedOn w:val="Absatz-Standardschriftart"/>
    <w:uiPriority w:val="99"/>
    <w:rsid w:val="007621E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bsatz-Standardschriftart"/>
    <w:rsid w:val="004F7FD4"/>
  </w:style>
  <w:style w:type="character" w:styleId="NichtaufgelsteErwhnung">
    <w:name w:val="Unresolved Mention"/>
    <w:basedOn w:val="Absatz-Standardschriftart"/>
    <w:uiPriority w:val="99"/>
    <w:rsid w:val="00CE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688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258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50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831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327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615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24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845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133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531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198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4800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953">
          <w:marLeft w:val="1166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22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01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425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428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780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59">
          <w:marLeft w:val="547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8575">
                  <w:marLeft w:val="0"/>
                  <w:marRight w:val="0"/>
                  <w:marTop w:val="0"/>
                  <w:marBottom w:val="0"/>
                  <w:divBdr>
                    <w:top w:val="single" w:sz="6" w:space="8" w:color="C8E4F1"/>
                    <w:left w:val="single" w:sz="6" w:space="8" w:color="C8E4F1"/>
                    <w:bottom w:val="single" w:sz="6" w:space="8" w:color="C8E4F1"/>
                    <w:right w:val="single" w:sz="6" w:space="8" w:color="C8E4F1"/>
                  </w:divBdr>
                </w:div>
                <w:div w:id="1599945795">
                  <w:marLeft w:val="0"/>
                  <w:marRight w:val="0"/>
                  <w:marTop w:val="0"/>
                  <w:marBottom w:val="0"/>
                  <w:divBdr>
                    <w:top w:val="single" w:sz="6" w:space="8" w:color="C8E4F1"/>
                    <w:left w:val="single" w:sz="6" w:space="8" w:color="C8E4F1"/>
                    <w:bottom w:val="single" w:sz="6" w:space="8" w:color="C8E4F1"/>
                    <w:right w:val="single" w:sz="6" w:space="8" w:color="C8E4F1"/>
                  </w:divBdr>
                </w:div>
              </w:divsChild>
            </w:div>
          </w:divsChild>
        </w:div>
        <w:div w:id="446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2008">
                  <w:marLeft w:val="0"/>
                  <w:marRight w:val="0"/>
                  <w:marTop w:val="0"/>
                  <w:marBottom w:val="0"/>
                  <w:divBdr>
                    <w:top w:val="single" w:sz="6" w:space="8" w:color="C8E4F1"/>
                    <w:left w:val="single" w:sz="6" w:space="8" w:color="C8E4F1"/>
                    <w:bottom w:val="single" w:sz="6" w:space="8" w:color="C8E4F1"/>
                    <w:right w:val="single" w:sz="6" w:space="8" w:color="C8E4F1"/>
                  </w:divBdr>
                </w:div>
                <w:div w:id="352264791">
                  <w:marLeft w:val="0"/>
                  <w:marRight w:val="0"/>
                  <w:marTop w:val="0"/>
                  <w:marBottom w:val="0"/>
                  <w:divBdr>
                    <w:top w:val="single" w:sz="6" w:space="8" w:color="C8E4F1"/>
                    <w:left w:val="single" w:sz="6" w:space="8" w:color="C8E4F1"/>
                    <w:bottom w:val="single" w:sz="6" w:space="8" w:color="C8E4F1"/>
                    <w:right w:val="single" w:sz="6" w:space="8" w:color="C8E4F1"/>
                  </w:divBdr>
                </w:div>
                <w:div w:id="1796674909">
                  <w:marLeft w:val="0"/>
                  <w:marRight w:val="0"/>
                  <w:marTop w:val="0"/>
                  <w:marBottom w:val="0"/>
                  <w:divBdr>
                    <w:top w:val="single" w:sz="6" w:space="8" w:color="C8E4F1"/>
                    <w:left w:val="single" w:sz="6" w:space="8" w:color="C8E4F1"/>
                    <w:bottom w:val="single" w:sz="6" w:space="8" w:color="C8E4F1"/>
                    <w:right w:val="single" w:sz="6" w:space="8" w:color="C8E4F1"/>
                  </w:divBdr>
                </w:div>
              </w:divsChild>
            </w:div>
          </w:divsChild>
        </w:div>
      </w:divsChild>
    </w:div>
    <w:div w:id="1280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or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y2platform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y2investor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onsultor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y2platform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:Users:pwolken:Library:Application%20Support:Microsoft:Office:User%20Templates:My%20Templates:konsultori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1561E-6FD9-0047-8425-766010AD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Macintosh:Users:pwolken:Library:Application%20Support:Microsoft:Office:User%20Templates:My%20Templates:konsultori%20word.dotx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</dc:creator>
  <cp:keywords/>
  <cp:lastModifiedBy>Zsuzsanna Bodi</cp:lastModifiedBy>
  <cp:revision>2</cp:revision>
  <cp:lastPrinted>2018-01-11T10:15:00Z</cp:lastPrinted>
  <dcterms:created xsi:type="dcterms:W3CDTF">2022-06-24T07:41:00Z</dcterms:created>
  <dcterms:modified xsi:type="dcterms:W3CDTF">2022-06-24T07:41:00Z</dcterms:modified>
</cp:coreProperties>
</file>